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07"/>
        <w:gridCol w:w="5163"/>
        <w:gridCol w:w="2763"/>
        <w:gridCol w:w="2467"/>
      </w:tblGrid>
      <w:tr w:rsidR="002D1CA0" w14:paraId="27A6EEAF" w14:textId="77777777" w:rsidTr="00F55F3E">
        <w:trPr>
          <w:gridAfter w:val="1"/>
          <w:wAfter w:w="2467" w:type="dxa"/>
          <w:trHeight w:val="51"/>
        </w:trPr>
        <w:sdt>
          <w:sdtPr>
            <w:alias w:val="Author"/>
            <w:id w:val="91148862"/>
            <w:placeholder>
              <w:docPart w:val="A30B59ED99E84B4DBD5136B9F3186237"/>
            </w:placeholder>
            <w:dataBinding w:prefixMappings="xmlns:ns0='http://schemas.openxmlformats.org/package/2006/metadata/core-properties' xmlns:ns1='http://purl.org/dc/elements/1.1/'" w:xpath="/ns0:coreProperties[1]/ns1:creator[1]" w:storeItemID="{6C3C8BC8-F283-45AE-878A-BAB7291924A1}"/>
            <w:text/>
          </w:sdtPr>
          <w:sdtEndPr/>
          <w:sdtContent>
            <w:tc>
              <w:tcPr>
                <w:tcW w:w="8533" w:type="dxa"/>
                <w:gridSpan w:val="3"/>
                <w:vAlign w:val="bottom"/>
              </w:tcPr>
              <w:p w14:paraId="71D230CC" w14:textId="77777777" w:rsidR="002D1CA0" w:rsidRDefault="00F12156">
                <w:pPr>
                  <w:pStyle w:val="YourName"/>
                </w:pPr>
                <w:r>
                  <w:rPr>
                    <w:color w:val="auto"/>
                    <w:lang w:val="en-GB"/>
                  </w:rPr>
                  <w:t>emma.thomasson</w:t>
                </w:r>
              </w:p>
            </w:tc>
          </w:sdtContent>
        </w:sdt>
      </w:tr>
      <w:tr w:rsidR="002D1CA0" w:rsidRPr="00DA303A" w14:paraId="4C5B1BEE" w14:textId="77777777" w:rsidTr="00F55F3E">
        <w:trPr>
          <w:gridAfter w:val="1"/>
          <w:wAfter w:w="2467" w:type="dxa"/>
          <w:trHeight w:val="88"/>
        </w:trPr>
        <w:tc>
          <w:tcPr>
            <w:tcW w:w="607" w:type="dxa"/>
          </w:tcPr>
          <w:p w14:paraId="4A1F6AB1" w14:textId="77777777" w:rsidR="002D1CA0" w:rsidRDefault="002D1CA0"/>
        </w:tc>
        <w:tc>
          <w:tcPr>
            <w:tcW w:w="7926" w:type="dxa"/>
            <w:gridSpan w:val="2"/>
          </w:tcPr>
          <w:p w14:paraId="324CEE34" w14:textId="77777777" w:rsidR="002D1CA0" w:rsidRPr="00360186" w:rsidRDefault="00F12156" w:rsidP="00360186">
            <w:pPr>
              <w:pStyle w:val="PersonalInformation"/>
              <w:rPr>
                <w:lang w:val="de-DE"/>
              </w:rPr>
            </w:pPr>
            <w:r w:rsidRPr="00FA028B">
              <w:rPr>
                <w:color w:val="auto"/>
                <w:lang w:val="de-DE"/>
              </w:rPr>
              <w:t xml:space="preserve">Hufelandstr. </w:t>
            </w:r>
            <w:r w:rsidRPr="00360186">
              <w:rPr>
                <w:color w:val="auto"/>
                <w:lang w:val="de-DE"/>
              </w:rPr>
              <w:t>34</w:t>
            </w:r>
            <w:r w:rsidR="00DB3BE0" w:rsidRPr="00360186">
              <w:rPr>
                <w:lang w:val="de-DE"/>
              </w:rPr>
              <w:t xml:space="preserve">  |  </w:t>
            </w:r>
            <w:r w:rsidRPr="00360186">
              <w:rPr>
                <w:color w:val="auto"/>
                <w:lang w:val="de-DE"/>
              </w:rPr>
              <w:t>Berlin</w:t>
            </w:r>
            <w:r w:rsidR="00DB3BE0" w:rsidRPr="00360186">
              <w:rPr>
                <w:lang w:val="de-DE"/>
              </w:rPr>
              <w:t xml:space="preserve">  |  </w:t>
            </w:r>
            <w:r w:rsidRPr="00360186">
              <w:rPr>
                <w:color w:val="auto"/>
                <w:lang w:val="de-DE"/>
              </w:rPr>
              <w:t>+49 172 6153388</w:t>
            </w:r>
            <w:r w:rsidR="00DB3BE0" w:rsidRPr="00360186">
              <w:rPr>
                <w:lang w:val="de-DE"/>
              </w:rPr>
              <w:t xml:space="preserve">  |  </w:t>
            </w:r>
            <w:r w:rsidR="00804E6B">
              <w:rPr>
                <w:color w:val="auto"/>
                <w:lang w:val="de-DE"/>
              </w:rPr>
              <w:t>emma.thomasson@</w:t>
            </w:r>
            <w:r w:rsidR="00DA303A">
              <w:rPr>
                <w:color w:val="auto"/>
                <w:lang w:val="de-DE"/>
              </w:rPr>
              <w:t>yahoo.co.uk</w:t>
            </w:r>
          </w:p>
        </w:tc>
      </w:tr>
      <w:tr w:rsidR="002D1CA0" w:rsidRPr="00DA303A" w14:paraId="090436F4" w14:textId="77777777" w:rsidTr="00F55F3E">
        <w:trPr>
          <w:gridAfter w:val="1"/>
          <w:wAfter w:w="2467" w:type="dxa"/>
          <w:trHeight w:val="808"/>
        </w:trPr>
        <w:tc>
          <w:tcPr>
            <w:tcW w:w="8533" w:type="dxa"/>
            <w:gridSpan w:val="3"/>
          </w:tcPr>
          <w:p w14:paraId="5E4B4789" w14:textId="77777777" w:rsidR="002D1CA0" w:rsidRPr="00360186" w:rsidRDefault="002D1CA0" w:rsidP="00467963">
            <w:pPr>
              <w:rPr>
                <w:lang w:val="de-DE"/>
              </w:rPr>
            </w:pPr>
          </w:p>
        </w:tc>
      </w:tr>
      <w:tr w:rsidR="002D1CA0" w:rsidRPr="00DA303A" w14:paraId="4563D445" w14:textId="77777777" w:rsidTr="00F55F3E">
        <w:trPr>
          <w:gridAfter w:val="1"/>
          <w:wAfter w:w="2467" w:type="dxa"/>
        </w:trPr>
        <w:tc>
          <w:tcPr>
            <w:tcW w:w="8533" w:type="dxa"/>
            <w:gridSpan w:val="3"/>
            <w:vAlign w:val="center"/>
          </w:tcPr>
          <w:p w14:paraId="01BCDC80" w14:textId="77777777" w:rsidR="002D1CA0" w:rsidRPr="00360186" w:rsidRDefault="002D1CA0">
            <w:pPr>
              <w:pStyle w:val="SectionHeading"/>
              <w:rPr>
                <w:lang w:val="de-DE"/>
              </w:rPr>
            </w:pPr>
          </w:p>
        </w:tc>
      </w:tr>
      <w:tr w:rsidR="002D1CA0" w14:paraId="3EE3ADFB" w14:textId="77777777" w:rsidTr="00F55F3E">
        <w:trPr>
          <w:gridAfter w:val="1"/>
          <w:wAfter w:w="2467" w:type="dxa"/>
        </w:trPr>
        <w:tc>
          <w:tcPr>
            <w:tcW w:w="8533" w:type="dxa"/>
            <w:gridSpan w:val="3"/>
          </w:tcPr>
          <w:p w14:paraId="21D336A2" w14:textId="77777777" w:rsidR="002D1CA0" w:rsidRDefault="00302EB9">
            <w:pPr>
              <w:pStyle w:val="SectionHeading"/>
            </w:pPr>
            <w:r>
              <w:t>PROFESSIONAL BIOGRAPHY</w:t>
            </w:r>
          </w:p>
        </w:tc>
      </w:tr>
      <w:tr w:rsidR="002D1CA0" w14:paraId="0626B53C" w14:textId="77777777" w:rsidTr="00F55F3E">
        <w:trPr>
          <w:gridAfter w:val="1"/>
          <w:wAfter w:w="2467" w:type="dxa"/>
        </w:trPr>
        <w:tc>
          <w:tcPr>
            <w:tcW w:w="8533" w:type="dxa"/>
            <w:gridSpan w:val="3"/>
            <w:tcMar>
              <w:bottom w:w="259" w:type="dxa"/>
            </w:tcMar>
          </w:tcPr>
          <w:p w14:paraId="3F965AD0" w14:textId="6CE54BE5" w:rsidR="00366E6F" w:rsidRPr="00DA303A" w:rsidRDefault="00302EB9" w:rsidP="00DA303A">
            <w:pPr>
              <w:rPr>
                <w:rFonts w:cs="Arial"/>
                <w:sz w:val="20"/>
                <w:szCs w:val="20"/>
                <w:shd w:val="clear" w:color="auto" w:fill="FFFFFF"/>
              </w:rPr>
            </w:pPr>
            <w:r w:rsidRPr="00467963">
              <w:rPr>
                <w:rFonts w:cs="Arial"/>
                <w:sz w:val="20"/>
                <w:szCs w:val="20"/>
                <w:shd w:val="clear" w:color="auto" w:fill="FFFFFF"/>
              </w:rPr>
              <w:t>I am a multilingual journalist based in Berlin with strong reporting, writi</w:t>
            </w:r>
            <w:r w:rsidR="00605296">
              <w:rPr>
                <w:rFonts w:cs="Arial"/>
                <w:sz w:val="20"/>
                <w:szCs w:val="20"/>
                <w:shd w:val="clear" w:color="auto" w:fill="FFFFFF"/>
              </w:rPr>
              <w:t>ng and editing skills, specializ</w:t>
            </w:r>
            <w:r w:rsidRPr="00467963">
              <w:rPr>
                <w:rFonts w:cs="Arial"/>
                <w:sz w:val="20"/>
                <w:szCs w:val="20"/>
                <w:shd w:val="clear" w:color="auto" w:fill="FFFFFF"/>
              </w:rPr>
              <w:t xml:space="preserve">ed in covering business, politics and economics. I </w:t>
            </w:r>
            <w:r w:rsidR="00253B62">
              <w:rPr>
                <w:rFonts w:cs="Arial"/>
                <w:sz w:val="20"/>
                <w:szCs w:val="20"/>
                <w:shd w:val="clear" w:color="auto" w:fill="FFFFFF"/>
              </w:rPr>
              <w:t xml:space="preserve">have </w:t>
            </w:r>
            <w:r w:rsidRPr="00467963">
              <w:rPr>
                <w:rFonts w:cs="Arial"/>
                <w:sz w:val="20"/>
                <w:szCs w:val="20"/>
                <w:shd w:val="clear" w:color="auto" w:fill="FFFFFF"/>
              </w:rPr>
              <w:t xml:space="preserve">led teams of Reuters journalists in the Netherlands and Switzerland, </w:t>
            </w:r>
            <w:r w:rsidR="00605296">
              <w:rPr>
                <w:rFonts w:cs="Arial"/>
                <w:sz w:val="20"/>
                <w:szCs w:val="20"/>
                <w:shd w:val="clear" w:color="auto" w:fill="FFFFFF"/>
              </w:rPr>
              <w:t>where I developed staff, organiz</w:t>
            </w:r>
            <w:r w:rsidRPr="00467963">
              <w:rPr>
                <w:rFonts w:cs="Arial"/>
                <w:sz w:val="20"/>
                <w:szCs w:val="20"/>
                <w:shd w:val="clear" w:color="auto" w:fill="FFFFFF"/>
              </w:rPr>
              <w:t xml:space="preserve">ed news coverage and executed business projects. I am </w:t>
            </w:r>
            <w:r w:rsidR="00944697">
              <w:rPr>
                <w:rFonts w:cs="Arial"/>
                <w:sz w:val="20"/>
                <w:szCs w:val="20"/>
                <w:shd w:val="clear" w:color="auto" w:fill="FFFFFF"/>
              </w:rPr>
              <w:t>committed to</w:t>
            </w:r>
            <w:r w:rsidRPr="00467963">
              <w:rPr>
                <w:rFonts w:cs="Arial"/>
                <w:sz w:val="20"/>
                <w:szCs w:val="20"/>
                <w:shd w:val="clear" w:color="auto" w:fill="FFFFFF"/>
              </w:rPr>
              <w:t xml:space="preserve"> improving diversity in the workplace, and fighting stigma around mental health issues.</w:t>
            </w:r>
          </w:p>
        </w:tc>
      </w:tr>
      <w:tr w:rsidR="002D1CA0" w14:paraId="1A8098EB" w14:textId="77777777" w:rsidTr="00F55F3E">
        <w:trPr>
          <w:gridAfter w:val="1"/>
          <w:wAfter w:w="2467" w:type="dxa"/>
        </w:trPr>
        <w:tc>
          <w:tcPr>
            <w:tcW w:w="8533" w:type="dxa"/>
            <w:gridSpan w:val="3"/>
            <w:vAlign w:val="center"/>
          </w:tcPr>
          <w:p w14:paraId="16035FD8" w14:textId="77777777" w:rsidR="00FA028B" w:rsidRDefault="00FA028B">
            <w:pPr>
              <w:pStyle w:val="SectionHeading"/>
            </w:pPr>
          </w:p>
        </w:tc>
      </w:tr>
      <w:tr w:rsidR="00F55F3E" w14:paraId="194FCF13" w14:textId="77777777" w:rsidTr="00F55F3E">
        <w:trPr>
          <w:gridAfter w:val="1"/>
          <w:wAfter w:w="2467" w:type="dxa"/>
        </w:trPr>
        <w:tc>
          <w:tcPr>
            <w:tcW w:w="5770" w:type="dxa"/>
            <w:gridSpan w:val="2"/>
          </w:tcPr>
          <w:p w14:paraId="527732BB" w14:textId="77777777" w:rsidR="00F55F3E" w:rsidRDefault="00F55F3E" w:rsidP="00B47458">
            <w:pPr>
              <w:pStyle w:val="Bold"/>
            </w:pPr>
          </w:p>
        </w:tc>
        <w:tc>
          <w:tcPr>
            <w:tcW w:w="2763" w:type="dxa"/>
          </w:tcPr>
          <w:p w14:paraId="41E21516" w14:textId="77777777" w:rsidR="00F55F3E" w:rsidRDefault="00F55F3E" w:rsidP="00F55F3E">
            <w:pPr>
              <w:pStyle w:val="Dates"/>
              <w:jc w:val="center"/>
            </w:pPr>
          </w:p>
        </w:tc>
      </w:tr>
      <w:tr w:rsidR="00F55F3E" w14:paraId="79B1E054" w14:textId="77777777" w:rsidTr="00F55F3E">
        <w:tc>
          <w:tcPr>
            <w:tcW w:w="8533" w:type="dxa"/>
            <w:gridSpan w:val="3"/>
            <w:tcMar>
              <w:bottom w:w="115" w:type="dxa"/>
            </w:tcMar>
          </w:tcPr>
          <w:p w14:paraId="25C7DCD4" w14:textId="77777777" w:rsidR="00366E6F" w:rsidRPr="00C521B6" w:rsidRDefault="00366E6F" w:rsidP="00366E6F">
            <w:pPr>
              <w:pStyle w:val="SectionHeading"/>
              <w:rPr>
                <w:sz w:val="20"/>
                <w:szCs w:val="20"/>
              </w:rPr>
            </w:pPr>
            <w:r w:rsidRPr="00C521B6">
              <w:rPr>
                <w:sz w:val="20"/>
                <w:szCs w:val="20"/>
              </w:rPr>
              <w:t>Employment History</w:t>
            </w:r>
          </w:p>
          <w:p w14:paraId="7F6F6B15" w14:textId="77777777" w:rsidR="00F55F3E" w:rsidRPr="00C521B6" w:rsidRDefault="00F55F3E" w:rsidP="00F55F3E">
            <w:pPr>
              <w:rPr>
                <w:sz w:val="20"/>
                <w:szCs w:val="20"/>
              </w:rPr>
            </w:pPr>
          </w:p>
        </w:tc>
        <w:tc>
          <w:tcPr>
            <w:tcW w:w="2467" w:type="dxa"/>
          </w:tcPr>
          <w:p w14:paraId="706BFC10" w14:textId="77777777" w:rsidR="00F55F3E" w:rsidRDefault="00F55F3E" w:rsidP="00B47458">
            <w:pPr>
              <w:pStyle w:val="Dates"/>
            </w:pPr>
          </w:p>
        </w:tc>
      </w:tr>
      <w:tr w:rsidR="00F55F3E" w14:paraId="48F56F96" w14:textId="77777777" w:rsidTr="00F55F3E">
        <w:trPr>
          <w:gridAfter w:val="1"/>
          <w:wAfter w:w="2467" w:type="dxa"/>
        </w:trPr>
        <w:tc>
          <w:tcPr>
            <w:tcW w:w="5770" w:type="dxa"/>
            <w:gridSpan w:val="2"/>
          </w:tcPr>
          <w:p w14:paraId="37F7F3B9" w14:textId="77777777" w:rsidR="00F55F3E" w:rsidRPr="00C521B6" w:rsidRDefault="00F55F3E" w:rsidP="00B47458">
            <w:pPr>
              <w:pStyle w:val="Bold"/>
              <w:rPr>
                <w:sz w:val="20"/>
                <w:szCs w:val="20"/>
              </w:rPr>
            </w:pPr>
            <w:r w:rsidRPr="00C521B6">
              <w:rPr>
                <w:sz w:val="20"/>
                <w:szCs w:val="20"/>
              </w:rPr>
              <w:t>Senior Correspondent, Reuters</w:t>
            </w:r>
          </w:p>
        </w:tc>
        <w:tc>
          <w:tcPr>
            <w:tcW w:w="2763" w:type="dxa"/>
          </w:tcPr>
          <w:p w14:paraId="3E4DC7C4" w14:textId="77777777" w:rsidR="00F55F3E" w:rsidRPr="00C521B6" w:rsidRDefault="00467963" w:rsidP="00B47458">
            <w:pPr>
              <w:pStyle w:val="Dates"/>
              <w:rPr>
                <w:sz w:val="20"/>
                <w:szCs w:val="20"/>
              </w:rPr>
            </w:pPr>
            <w:r w:rsidRPr="00C521B6">
              <w:rPr>
                <w:sz w:val="20"/>
                <w:szCs w:val="20"/>
              </w:rPr>
              <w:t>2013</w:t>
            </w:r>
            <w:r w:rsidR="00F55F3E" w:rsidRPr="00C521B6">
              <w:rPr>
                <w:sz w:val="20"/>
                <w:szCs w:val="20"/>
              </w:rPr>
              <w:t xml:space="preserve">— </w:t>
            </w:r>
            <w:sdt>
              <w:sdtPr>
                <w:rPr>
                  <w:sz w:val="20"/>
                  <w:szCs w:val="20"/>
                </w:rPr>
                <w:id w:val="270558854"/>
                <w:placeholder>
                  <w:docPart w:val="E29103C2069E4A00B9FC4929B8FFBD8C"/>
                </w:placeholder>
                <w:date>
                  <w:dateFormat w:val="M/d/yyyy"/>
                  <w:lid w:val="en-US"/>
                  <w:storeMappedDataAs w:val="dateTime"/>
                  <w:calendar w:val="gregorian"/>
                </w:date>
              </w:sdtPr>
              <w:sdtEndPr/>
              <w:sdtContent>
                <w:r w:rsidR="00F55F3E" w:rsidRPr="00C521B6">
                  <w:rPr>
                    <w:sz w:val="20"/>
                    <w:szCs w:val="20"/>
                  </w:rPr>
                  <w:t>present</w:t>
                </w:r>
              </w:sdtContent>
            </w:sdt>
          </w:p>
        </w:tc>
      </w:tr>
      <w:tr w:rsidR="00F55F3E" w14:paraId="719C8E8A" w14:textId="77777777" w:rsidTr="00F55F3E">
        <w:trPr>
          <w:gridAfter w:val="1"/>
          <w:wAfter w:w="2467" w:type="dxa"/>
        </w:trPr>
        <w:tc>
          <w:tcPr>
            <w:tcW w:w="8533" w:type="dxa"/>
            <w:gridSpan w:val="3"/>
            <w:tcMar>
              <w:bottom w:w="115" w:type="dxa"/>
            </w:tcMar>
          </w:tcPr>
          <w:sdt>
            <w:sdtPr>
              <w:rPr>
                <w:sz w:val="20"/>
                <w:szCs w:val="20"/>
              </w:rPr>
              <w:id w:val="737166375"/>
              <w:placeholder>
                <w:docPart w:val="49587A16C8584FC69232BC17A5E46A72"/>
              </w:placeholder>
            </w:sdtPr>
            <w:sdtEndPr/>
            <w:sdtContent>
              <w:p w14:paraId="0AC6AEFA" w14:textId="77777777" w:rsidR="00F55F3E" w:rsidRPr="00C521B6" w:rsidRDefault="00F55F3E" w:rsidP="00B47458">
                <w:pPr>
                  <w:pStyle w:val="Italics"/>
                  <w:rPr>
                    <w:sz w:val="20"/>
                    <w:szCs w:val="20"/>
                  </w:rPr>
                </w:pPr>
                <w:r w:rsidRPr="00C521B6">
                  <w:rPr>
                    <w:sz w:val="20"/>
                    <w:szCs w:val="20"/>
                  </w:rPr>
                  <w:t>Berlin, Germany</w:t>
                </w:r>
              </w:p>
            </w:sdtContent>
          </w:sdt>
          <w:p w14:paraId="03336C5D" w14:textId="77777777" w:rsidR="00F55F3E" w:rsidRPr="00C521B6" w:rsidRDefault="00F55F3E" w:rsidP="00B47458">
            <w:pPr>
              <w:pStyle w:val="ListParagraph"/>
              <w:rPr>
                <w:sz w:val="20"/>
                <w:szCs w:val="20"/>
              </w:rPr>
            </w:pPr>
            <w:r w:rsidRPr="00C521B6">
              <w:rPr>
                <w:sz w:val="20"/>
                <w:szCs w:val="20"/>
              </w:rPr>
              <w:t xml:space="preserve">Write about business and politics with a focus on </w:t>
            </w:r>
            <w:r w:rsidR="00467963" w:rsidRPr="00C521B6">
              <w:rPr>
                <w:sz w:val="20"/>
                <w:szCs w:val="20"/>
              </w:rPr>
              <w:t>retail, as well as</w:t>
            </w:r>
            <w:r w:rsidRPr="00C521B6">
              <w:rPr>
                <w:sz w:val="20"/>
                <w:szCs w:val="20"/>
              </w:rPr>
              <w:t xml:space="preserve"> start-ups and innovation</w:t>
            </w:r>
          </w:p>
          <w:p w14:paraId="66D0E075" w14:textId="77777777" w:rsidR="00F55F3E" w:rsidRPr="00C521B6" w:rsidRDefault="00F55F3E" w:rsidP="00B47458">
            <w:pPr>
              <w:pStyle w:val="ListParagraph"/>
              <w:rPr>
                <w:sz w:val="20"/>
                <w:szCs w:val="20"/>
              </w:rPr>
            </w:pPr>
            <w:r w:rsidRPr="00C521B6">
              <w:rPr>
                <w:sz w:val="20"/>
                <w:szCs w:val="20"/>
              </w:rPr>
              <w:t>Interview top business leaders, research industry trends, write breaking ne</w:t>
            </w:r>
            <w:r w:rsidR="00467963" w:rsidRPr="00C521B6">
              <w:rPr>
                <w:sz w:val="20"/>
                <w:szCs w:val="20"/>
              </w:rPr>
              <w:t>ws and longer multimedia</w:t>
            </w:r>
            <w:r w:rsidRPr="00C521B6">
              <w:rPr>
                <w:sz w:val="20"/>
                <w:szCs w:val="20"/>
              </w:rPr>
              <w:t xml:space="preserve"> articles.</w:t>
            </w:r>
          </w:p>
          <w:p w14:paraId="763FDCF1" w14:textId="77777777" w:rsidR="00F55F3E" w:rsidRPr="00C521B6" w:rsidRDefault="00804E6B" w:rsidP="00804E6B">
            <w:pPr>
              <w:pStyle w:val="ListParagraph"/>
              <w:rPr>
                <w:sz w:val="20"/>
                <w:szCs w:val="20"/>
              </w:rPr>
            </w:pPr>
            <w:r w:rsidRPr="00C521B6">
              <w:rPr>
                <w:sz w:val="20"/>
                <w:szCs w:val="20"/>
              </w:rPr>
              <w:t>Leading m</w:t>
            </w:r>
            <w:r w:rsidR="00F55F3E" w:rsidRPr="00C521B6">
              <w:rPr>
                <w:sz w:val="20"/>
                <w:szCs w:val="20"/>
              </w:rPr>
              <w:t xml:space="preserve">ember of Reuters peer support network; </w:t>
            </w:r>
            <w:r w:rsidR="00F55F3E" w:rsidRPr="00C521B6">
              <w:rPr>
                <w:sz w:val="20"/>
                <w:szCs w:val="20"/>
                <w:shd w:val="clear" w:color="auto" w:fill="FFFFFF"/>
              </w:rPr>
              <w:t>provide a bridge to professional therapists for colleagues s</w:t>
            </w:r>
            <w:r w:rsidRPr="00C521B6">
              <w:rPr>
                <w:sz w:val="20"/>
                <w:szCs w:val="20"/>
                <w:shd w:val="clear" w:color="auto" w:fill="FFFFFF"/>
              </w:rPr>
              <w:t>uffering from trauma and stress.</w:t>
            </w:r>
          </w:p>
          <w:p w14:paraId="0B0C04BD" w14:textId="77777777" w:rsidR="00F55F3E" w:rsidRPr="00C521B6" w:rsidRDefault="00F55F3E" w:rsidP="00B47458">
            <w:pPr>
              <w:pStyle w:val="ListParagraph"/>
              <w:rPr>
                <w:sz w:val="20"/>
                <w:szCs w:val="20"/>
              </w:rPr>
            </w:pPr>
            <w:r w:rsidRPr="00C521B6">
              <w:rPr>
                <w:sz w:val="20"/>
                <w:szCs w:val="20"/>
              </w:rPr>
              <w:t>Mentor a Syrian refugee who is training as a journalist</w:t>
            </w:r>
            <w:r w:rsidR="00804E6B" w:rsidRPr="00C521B6">
              <w:rPr>
                <w:sz w:val="20"/>
                <w:szCs w:val="20"/>
              </w:rPr>
              <w:t>.</w:t>
            </w:r>
          </w:p>
          <w:p w14:paraId="671E6B73" w14:textId="77777777" w:rsidR="00F55F3E" w:rsidRPr="00C521B6" w:rsidRDefault="00F55F3E" w:rsidP="00B47458">
            <w:pPr>
              <w:pStyle w:val="ListParagraph"/>
              <w:rPr>
                <w:sz w:val="20"/>
                <w:szCs w:val="20"/>
              </w:rPr>
            </w:pPr>
            <w:r w:rsidRPr="00C521B6">
              <w:rPr>
                <w:sz w:val="20"/>
                <w:szCs w:val="20"/>
              </w:rPr>
              <w:t>Run multimedia workshops for TV and pictures s</w:t>
            </w:r>
            <w:r w:rsidR="00DA303A">
              <w:rPr>
                <w:sz w:val="20"/>
                <w:szCs w:val="20"/>
              </w:rPr>
              <w:t>taff on</w:t>
            </w:r>
            <w:r w:rsidRPr="00C521B6">
              <w:rPr>
                <w:sz w:val="20"/>
                <w:szCs w:val="20"/>
              </w:rPr>
              <w:t xml:space="preserve"> text journalism</w:t>
            </w:r>
            <w:r w:rsidR="00804E6B" w:rsidRPr="00C521B6">
              <w:rPr>
                <w:sz w:val="20"/>
                <w:szCs w:val="20"/>
              </w:rPr>
              <w:t>.</w:t>
            </w:r>
          </w:p>
          <w:p w14:paraId="150CFBBD" w14:textId="77777777" w:rsidR="00467963" w:rsidRPr="00C521B6" w:rsidRDefault="00467963" w:rsidP="00467963">
            <w:pPr>
              <w:pStyle w:val="ListParagraph"/>
              <w:rPr>
                <w:sz w:val="20"/>
                <w:szCs w:val="20"/>
              </w:rPr>
            </w:pPr>
            <w:r w:rsidRPr="00C521B6">
              <w:rPr>
                <w:sz w:val="20"/>
                <w:szCs w:val="20"/>
              </w:rPr>
              <w:t xml:space="preserve">Member of Reuters </w:t>
            </w:r>
            <w:r w:rsidR="00DA303A">
              <w:rPr>
                <w:sz w:val="20"/>
                <w:szCs w:val="20"/>
              </w:rPr>
              <w:t xml:space="preserve">newsroom of the future project: </w:t>
            </w:r>
            <w:r w:rsidRPr="00C521B6">
              <w:rPr>
                <w:sz w:val="20"/>
                <w:szCs w:val="20"/>
              </w:rPr>
              <w:t xml:space="preserve">advised senior management and HR on ways to </w:t>
            </w:r>
            <w:r w:rsidR="00DA303A">
              <w:rPr>
                <w:sz w:val="20"/>
                <w:szCs w:val="20"/>
              </w:rPr>
              <w:t xml:space="preserve">hire the best people and </w:t>
            </w:r>
            <w:r w:rsidRPr="00C521B6">
              <w:rPr>
                <w:sz w:val="20"/>
                <w:szCs w:val="20"/>
              </w:rPr>
              <w:t>promote diversity across the organization</w:t>
            </w:r>
          </w:p>
          <w:p w14:paraId="2E2236C9" w14:textId="77777777" w:rsidR="00F55F3E" w:rsidRPr="00C521B6" w:rsidRDefault="00F55F3E" w:rsidP="00B47458">
            <w:pPr>
              <w:ind w:left="360" w:hanging="216"/>
              <w:rPr>
                <w:sz w:val="20"/>
                <w:szCs w:val="20"/>
              </w:rPr>
            </w:pPr>
          </w:p>
        </w:tc>
      </w:tr>
      <w:tr w:rsidR="00F55F3E" w14:paraId="1D582743" w14:textId="77777777" w:rsidTr="00F55F3E">
        <w:trPr>
          <w:gridAfter w:val="1"/>
          <w:wAfter w:w="2467" w:type="dxa"/>
        </w:trPr>
        <w:tc>
          <w:tcPr>
            <w:tcW w:w="5770" w:type="dxa"/>
            <w:gridSpan w:val="2"/>
          </w:tcPr>
          <w:p w14:paraId="1E1535F4" w14:textId="77777777" w:rsidR="00F55F3E" w:rsidRPr="00C521B6" w:rsidRDefault="00467963" w:rsidP="00B47458">
            <w:pPr>
              <w:pStyle w:val="Bold"/>
              <w:rPr>
                <w:sz w:val="20"/>
                <w:szCs w:val="20"/>
              </w:rPr>
            </w:pPr>
            <w:r w:rsidRPr="00C521B6">
              <w:rPr>
                <w:sz w:val="20"/>
                <w:szCs w:val="20"/>
              </w:rPr>
              <w:t>Bureau Chief Switzerland</w:t>
            </w:r>
            <w:r w:rsidR="00F55F3E" w:rsidRPr="00C521B6">
              <w:rPr>
                <w:sz w:val="20"/>
                <w:szCs w:val="20"/>
              </w:rPr>
              <w:t>, Reuters</w:t>
            </w:r>
          </w:p>
        </w:tc>
        <w:tc>
          <w:tcPr>
            <w:tcW w:w="2763" w:type="dxa"/>
          </w:tcPr>
          <w:p w14:paraId="2EC381D2" w14:textId="77777777" w:rsidR="00F55F3E" w:rsidRPr="00C521B6" w:rsidRDefault="00F55F3E" w:rsidP="00B47458">
            <w:pPr>
              <w:pStyle w:val="Dates"/>
              <w:jc w:val="center"/>
              <w:rPr>
                <w:sz w:val="20"/>
                <w:szCs w:val="20"/>
              </w:rPr>
            </w:pPr>
            <w:r w:rsidRPr="00C521B6">
              <w:rPr>
                <w:sz w:val="20"/>
                <w:szCs w:val="20"/>
              </w:rPr>
              <w:t xml:space="preserve">                           </w:t>
            </w:r>
            <w:sdt>
              <w:sdtPr>
                <w:rPr>
                  <w:sz w:val="20"/>
                  <w:szCs w:val="20"/>
                </w:rPr>
                <w:id w:val="2814541"/>
                <w:placeholder>
                  <w:docPart w:val="77A647410368419490066065236553B7"/>
                </w:placeholder>
                <w:date>
                  <w:dateFormat w:val="M/d/yyyy"/>
                  <w:lid w:val="en-US"/>
                  <w:storeMappedDataAs w:val="dateTime"/>
                  <w:calendar w:val="gregorian"/>
                </w:date>
              </w:sdtPr>
              <w:sdtEndPr/>
              <w:sdtContent>
                <w:r w:rsidR="00C521B6" w:rsidRPr="00C521B6">
                  <w:rPr>
                    <w:sz w:val="20"/>
                    <w:szCs w:val="20"/>
                  </w:rPr>
                  <w:t>2008-2013</w:t>
                </w:r>
              </w:sdtContent>
            </w:sdt>
          </w:p>
        </w:tc>
      </w:tr>
      <w:tr w:rsidR="00F55F3E" w14:paraId="649F8A2B" w14:textId="77777777" w:rsidTr="00760BF1">
        <w:tc>
          <w:tcPr>
            <w:tcW w:w="8533" w:type="dxa"/>
            <w:gridSpan w:val="3"/>
            <w:tcMar>
              <w:bottom w:w="115" w:type="dxa"/>
            </w:tcMar>
          </w:tcPr>
          <w:p w14:paraId="59E7043D" w14:textId="77777777" w:rsidR="00F55F3E" w:rsidRPr="00C521B6" w:rsidRDefault="005C6DE0" w:rsidP="00B47458">
            <w:pPr>
              <w:pStyle w:val="Italics"/>
              <w:rPr>
                <w:sz w:val="20"/>
                <w:szCs w:val="20"/>
              </w:rPr>
            </w:pPr>
            <w:sdt>
              <w:sdtPr>
                <w:rPr>
                  <w:sz w:val="20"/>
                  <w:szCs w:val="20"/>
                </w:rPr>
                <w:id w:val="15315238"/>
                <w:placeholder>
                  <w:docPart w:val="B56E230BA3214E59A1BEE66ED83F1FD2"/>
                </w:placeholder>
              </w:sdtPr>
              <w:sdtEndPr/>
              <w:sdtContent>
                <w:r w:rsidR="00467963" w:rsidRPr="00C521B6">
                  <w:rPr>
                    <w:sz w:val="20"/>
                    <w:szCs w:val="20"/>
                  </w:rPr>
                  <w:t>Zurich, Switzerland</w:t>
                </w:r>
              </w:sdtContent>
            </w:sdt>
          </w:p>
          <w:p w14:paraId="0E9A7C45" w14:textId="77777777" w:rsidR="00C521B6" w:rsidRPr="00C521B6" w:rsidRDefault="00C521B6" w:rsidP="00C521B6">
            <w:pPr>
              <w:pStyle w:val="ListParagraph"/>
              <w:rPr>
                <w:sz w:val="20"/>
                <w:szCs w:val="20"/>
              </w:rPr>
            </w:pPr>
            <w:r w:rsidRPr="00C521B6">
              <w:rPr>
                <w:sz w:val="20"/>
                <w:szCs w:val="20"/>
              </w:rPr>
              <w:t>Managed team of 15 journalists in Zurich and Geneva, covering Swiss business and economics as well as international organizations such as World Trade Organization.</w:t>
            </w:r>
          </w:p>
          <w:p w14:paraId="579E09F4" w14:textId="77777777" w:rsidR="00C521B6" w:rsidRPr="00C521B6" w:rsidRDefault="00C521B6" w:rsidP="00C521B6">
            <w:pPr>
              <w:pStyle w:val="ListParagraph"/>
              <w:rPr>
                <w:sz w:val="20"/>
                <w:szCs w:val="20"/>
              </w:rPr>
            </w:pPr>
            <w:r w:rsidRPr="00C521B6">
              <w:rPr>
                <w:sz w:val="20"/>
                <w:szCs w:val="20"/>
              </w:rPr>
              <w:t>Drove focused reporting on top stories including the near collapse of UBS in 2008, the global attack on Swiss bank secrecy, the fluctuations of the safe haven-franc; also planned multi-media Reuters coverage of four meetings of the World Economic Forum in Davos.</w:t>
            </w:r>
          </w:p>
          <w:p w14:paraId="64F0B9E5" w14:textId="77777777" w:rsidR="00F55F3E" w:rsidRPr="00C521B6" w:rsidRDefault="00C521B6" w:rsidP="00804E6B">
            <w:pPr>
              <w:pStyle w:val="ListParagraph"/>
              <w:rPr>
                <w:sz w:val="20"/>
                <w:szCs w:val="20"/>
              </w:rPr>
            </w:pPr>
            <w:r w:rsidRPr="00C521B6">
              <w:rPr>
                <w:sz w:val="20"/>
                <w:szCs w:val="20"/>
              </w:rPr>
              <w:t>Completed Reuters leadership project on social media in 2009; presented findings to top management.</w:t>
            </w:r>
          </w:p>
          <w:p w14:paraId="02186162" w14:textId="77777777" w:rsidR="00467963" w:rsidRDefault="00467963" w:rsidP="00804E6B">
            <w:pPr>
              <w:rPr>
                <w:sz w:val="20"/>
                <w:szCs w:val="20"/>
              </w:rPr>
            </w:pPr>
          </w:p>
          <w:p w14:paraId="7C5CA23F" w14:textId="77777777" w:rsidR="00DA303A" w:rsidRDefault="00DA303A" w:rsidP="00804E6B">
            <w:pPr>
              <w:rPr>
                <w:sz w:val="20"/>
                <w:szCs w:val="20"/>
              </w:rPr>
            </w:pPr>
          </w:p>
          <w:p w14:paraId="08C94D31" w14:textId="77777777" w:rsidR="00DA303A" w:rsidRPr="00C521B6" w:rsidRDefault="00DA303A" w:rsidP="00804E6B">
            <w:pPr>
              <w:rPr>
                <w:sz w:val="20"/>
                <w:szCs w:val="20"/>
              </w:rPr>
            </w:pPr>
          </w:p>
        </w:tc>
        <w:tc>
          <w:tcPr>
            <w:tcW w:w="2467" w:type="dxa"/>
          </w:tcPr>
          <w:p w14:paraId="2DA31669" w14:textId="77777777" w:rsidR="00F55F3E" w:rsidRDefault="00F55F3E" w:rsidP="00B47458">
            <w:pPr>
              <w:pStyle w:val="Dates"/>
            </w:pPr>
            <w:r>
              <w:t xml:space="preserve">— </w:t>
            </w:r>
            <w:sdt>
              <w:sdtPr>
                <w:id w:val="2814532"/>
                <w:placeholder>
                  <w:docPart w:val="69EDEA16F36B439290AA4EFA0ED73908"/>
                </w:placeholder>
                <w:showingPlcHdr/>
                <w:date>
                  <w:dateFormat w:val="M/d/yyyy"/>
                  <w:lid w:val="en-US"/>
                  <w:storeMappedDataAs w:val="dateTime"/>
                  <w:calendar w:val="gregorian"/>
                </w:date>
              </w:sdtPr>
              <w:sdtEndPr/>
              <w:sdtContent>
                <w:r>
                  <w:rPr>
                    <w:rStyle w:val="PlaceholderText"/>
                    <w:color w:val="595959" w:themeColor="text1" w:themeTint="A6"/>
                  </w:rPr>
                  <w:t>[End Date]</w:t>
                </w:r>
              </w:sdtContent>
            </w:sdt>
          </w:p>
        </w:tc>
      </w:tr>
      <w:tr w:rsidR="00F55F3E" w14:paraId="118EF4F6" w14:textId="77777777" w:rsidTr="00F55F3E">
        <w:trPr>
          <w:gridAfter w:val="1"/>
          <w:wAfter w:w="2467" w:type="dxa"/>
        </w:trPr>
        <w:tc>
          <w:tcPr>
            <w:tcW w:w="5770" w:type="dxa"/>
            <w:gridSpan w:val="2"/>
          </w:tcPr>
          <w:p w14:paraId="57846D29" w14:textId="77777777" w:rsidR="00F55F3E" w:rsidRPr="00C521B6" w:rsidRDefault="00F55F3E" w:rsidP="009F7289">
            <w:pPr>
              <w:pStyle w:val="Bold"/>
              <w:rPr>
                <w:sz w:val="20"/>
                <w:szCs w:val="20"/>
              </w:rPr>
            </w:pPr>
            <w:r w:rsidRPr="00C521B6">
              <w:rPr>
                <w:sz w:val="20"/>
                <w:szCs w:val="20"/>
              </w:rPr>
              <w:lastRenderedPageBreak/>
              <w:t>Bureau Chief Netherlands, Reuters</w:t>
            </w:r>
          </w:p>
        </w:tc>
        <w:tc>
          <w:tcPr>
            <w:tcW w:w="2763" w:type="dxa"/>
          </w:tcPr>
          <w:p w14:paraId="0E5C9A0F" w14:textId="77777777" w:rsidR="00F55F3E" w:rsidRPr="00C521B6" w:rsidRDefault="005C6DE0" w:rsidP="009F7289">
            <w:pPr>
              <w:pStyle w:val="Dates"/>
              <w:rPr>
                <w:sz w:val="20"/>
                <w:szCs w:val="20"/>
              </w:rPr>
            </w:pPr>
            <w:sdt>
              <w:sdtPr>
                <w:rPr>
                  <w:sz w:val="20"/>
                  <w:szCs w:val="20"/>
                </w:rPr>
                <w:id w:val="15315230"/>
                <w:placeholder>
                  <w:docPart w:val="F1FC4002336E486C9B11983D35A381AE"/>
                </w:placeholder>
                <w:date>
                  <w:dateFormat w:val="M/d/yyyy"/>
                  <w:lid w:val="en-US"/>
                  <w:storeMappedDataAs w:val="dateTime"/>
                  <w:calendar w:val="gregorian"/>
                </w:date>
              </w:sdtPr>
              <w:sdtEndPr/>
              <w:sdtContent>
                <w:r w:rsidR="00F55F3E" w:rsidRPr="00C521B6">
                  <w:rPr>
                    <w:color w:val="auto"/>
                    <w:sz w:val="20"/>
                    <w:szCs w:val="20"/>
                  </w:rPr>
                  <w:t>2004</w:t>
                </w:r>
              </w:sdtContent>
            </w:sdt>
            <w:r w:rsidR="00F55F3E" w:rsidRPr="00C521B6">
              <w:rPr>
                <w:sz w:val="20"/>
                <w:szCs w:val="20"/>
              </w:rPr>
              <w:t xml:space="preserve"> — </w:t>
            </w:r>
            <w:sdt>
              <w:sdtPr>
                <w:rPr>
                  <w:sz w:val="20"/>
                  <w:szCs w:val="20"/>
                </w:rPr>
                <w:id w:val="15315231"/>
                <w:placeholder>
                  <w:docPart w:val="B2EE2AE851E340FC8818DE94432544E4"/>
                </w:placeholder>
                <w:date>
                  <w:dateFormat w:val="M/d/yyyy"/>
                  <w:lid w:val="en-US"/>
                  <w:storeMappedDataAs w:val="dateTime"/>
                  <w:calendar w:val="gregorian"/>
                </w:date>
              </w:sdtPr>
              <w:sdtEndPr/>
              <w:sdtContent>
                <w:r w:rsidR="00F55F3E" w:rsidRPr="00C521B6">
                  <w:rPr>
                    <w:color w:val="auto"/>
                    <w:sz w:val="20"/>
                    <w:szCs w:val="20"/>
                  </w:rPr>
                  <w:t>2008</w:t>
                </w:r>
              </w:sdtContent>
            </w:sdt>
          </w:p>
        </w:tc>
      </w:tr>
      <w:tr w:rsidR="00F55F3E" w14:paraId="5A55DE64" w14:textId="77777777" w:rsidTr="00F55F3E">
        <w:trPr>
          <w:gridAfter w:val="1"/>
          <w:wAfter w:w="2467" w:type="dxa"/>
        </w:trPr>
        <w:tc>
          <w:tcPr>
            <w:tcW w:w="8533" w:type="dxa"/>
            <w:gridSpan w:val="3"/>
            <w:tcMar>
              <w:bottom w:w="115" w:type="dxa"/>
            </w:tcMar>
          </w:tcPr>
          <w:p w14:paraId="34584E18" w14:textId="77777777" w:rsidR="00F55F3E" w:rsidRPr="00C521B6" w:rsidRDefault="00F55F3E" w:rsidP="009F7289">
            <w:pPr>
              <w:pStyle w:val="Italics"/>
              <w:rPr>
                <w:sz w:val="20"/>
                <w:szCs w:val="20"/>
              </w:rPr>
            </w:pPr>
            <w:r w:rsidRPr="00C521B6">
              <w:rPr>
                <w:sz w:val="20"/>
                <w:szCs w:val="20"/>
              </w:rPr>
              <w:t>Amsterdam, Netherlands</w:t>
            </w:r>
          </w:p>
          <w:p w14:paraId="3AB8C88F" w14:textId="25F8003B" w:rsidR="00F55F3E" w:rsidRPr="00C521B6" w:rsidRDefault="00F55F3E" w:rsidP="009F7289">
            <w:pPr>
              <w:pStyle w:val="ListParagraph"/>
              <w:rPr>
                <w:sz w:val="20"/>
                <w:szCs w:val="20"/>
              </w:rPr>
            </w:pPr>
            <w:r w:rsidRPr="00C521B6">
              <w:rPr>
                <w:sz w:val="20"/>
                <w:szCs w:val="20"/>
              </w:rPr>
              <w:t xml:space="preserve">Led team of 10 journalists and covered host of big stories including M&amp;A deals, activist shareholders, death of Slobodan Milosevic while awaiting trial in The Hague, murder of Dutch film director Theo van Gogh, Dutch EU presidency. Stints </w:t>
            </w:r>
            <w:r w:rsidR="00CB63F1">
              <w:rPr>
                <w:sz w:val="20"/>
                <w:szCs w:val="20"/>
              </w:rPr>
              <w:t>in</w:t>
            </w:r>
            <w:bookmarkStart w:id="0" w:name="_GoBack"/>
            <w:bookmarkEnd w:id="0"/>
            <w:r w:rsidRPr="00C521B6">
              <w:rPr>
                <w:sz w:val="20"/>
                <w:szCs w:val="20"/>
              </w:rPr>
              <w:t xml:space="preserve"> Vienna and Jerusalem bureaus.</w:t>
            </w:r>
          </w:p>
          <w:p w14:paraId="5DF2E79F" w14:textId="77777777" w:rsidR="00F55F3E" w:rsidRPr="00C521B6" w:rsidRDefault="00F55F3E" w:rsidP="009F7289">
            <w:pPr>
              <w:pStyle w:val="ListParagraph"/>
              <w:rPr>
                <w:sz w:val="20"/>
                <w:szCs w:val="20"/>
              </w:rPr>
            </w:pPr>
            <w:r w:rsidRPr="00C521B6">
              <w:rPr>
                <w:sz w:val="20"/>
                <w:szCs w:val="20"/>
              </w:rPr>
              <w:t>Worked with Reuters business manager to set up Dutch-language service with ANP news agency. Project involved designing new newsroom, training ANP journalists, integrating technology.</w:t>
            </w:r>
          </w:p>
          <w:p w14:paraId="4AAC9827" w14:textId="77777777" w:rsidR="00F55F3E" w:rsidRPr="00C521B6" w:rsidRDefault="00F55F3E" w:rsidP="00804E6B">
            <w:pPr>
              <w:pStyle w:val="ListParagraph"/>
              <w:numPr>
                <w:ilvl w:val="0"/>
                <w:numId w:val="0"/>
              </w:numPr>
              <w:ind w:left="360"/>
              <w:rPr>
                <w:sz w:val="20"/>
                <w:szCs w:val="20"/>
              </w:rPr>
            </w:pPr>
          </w:p>
        </w:tc>
      </w:tr>
      <w:tr w:rsidR="00F55F3E" w14:paraId="311DCE36" w14:textId="77777777" w:rsidTr="00F55F3E">
        <w:trPr>
          <w:gridAfter w:val="1"/>
          <w:wAfter w:w="2467" w:type="dxa"/>
        </w:trPr>
        <w:tc>
          <w:tcPr>
            <w:tcW w:w="5770" w:type="dxa"/>
            <w:gridSpan w:val="2"/>
          </w:tcPr>
          <w:p w14:paraId="2B419472" w14:textId="77777777" w:rsidR="00F55F3E" w:rsidRPr="00C521B6" w:rsidRDefault="00F55F3E">
            <w:pPr>
              <w:pStyle w:val="Bold"/>
              <w:rPr>
                <w:sz w:val="20"/>
                <w:szCs w:val="20"/>
              </w:rPr>
            </w:pPr>
            <w:r w:rsidRPr="00C521B6">
              <w:rPr>
                <w:sz w:val="20"/>
                <w:szCs w:val="20"/>
              </w:rPr>
              <w:t>Various correspondent positions, Reuters</w:t>
            </w:r>
          </w:p>
        </w:tc>
        <w:tc>
          <w:tcPr>
            <w:tcW w:w="2763" w:type="dxa"/>
          </w:tcPr>
          <w:p w14:paraId="0DE8A565" w14:textId="77777777" w:rsidR="00F55F3E" w:rsidRPr="00C521B6" w:rsidRDefault="005C6DE0" w:rsidP="00F12156">
            <w:pPr>
              <w:pStyle w:val="Dates"/>
              <w:rPr>
                <w:sz w:val="20"/>
                <w:szCs w:val="20"/>
              </w:rPr>
            </w:pPr>
            <w:sdt>
              <w:sdtPr>
                <w:rPr>
                  <w:sz w:val="20"/>
                  <w:szCs w:val="20"/>
                </w:rPr>
                <w:id w:val="270558874"/>
                <w:placeholder>
                  <w:docPart w:val="C0EE8400374A4438B02F49155CFC988C"/>
                </w:placeholder>
                <w:date>
                  <w:dateFormat w:val="M/d/yyyy"/>
                  <w:lid w:val="en-US"/>
                  <w:storeMappedDataAs w:val="dateTime"/>
                  <w:calendar w:val="gregorian"/>
                </w:date>
              </w:sdtPr>
              <w:sdtEndPr/>
              <w:sdtContent>
                <w:r w:rsidR="00F55F3E" w:rsidRPr="00C521B6">
                  <w:rPr>
                    <w:color w:val="auto"/>
                    <w:sz w:val="20"/>
                    <w:szCs w:val="20"/>
                  </w:rPr>
                  <w:t>1995</w:t>
                </w:r>
              </w:sdtContent>
            </w:sdt>
            <w:r w:rsidR="00F55F3E" w:rsidRPr="00C521B6">
              <w:rPr>
                <w:sz w:val="20"/>
                <w:szCs w:val="20"/>
              </w:rPr>
              <w:t xml:space="preserve"> — </w:t>
            </w:r>
            <w:sdt>
              <w:sdtPr>
                <w:rPr>
                  <w:sz w:val="20"/>
                  <w:szCs w:val="20"/>
                </w:rPr>
                <w:id w:val="270558878"/>
                <w:placeholder>
                  <w:docPart w:val="FE376750AC1C4CD2B1E4EA5C04C7CDC9"/>
                </w:placeholder>
                <w:date>
                  <w:dateFormat w:val="M/d/yyyy"/>
                  <w:lid w:val="en-US"/>
                  <w:storeMappedDataAs w:val="dateTime"/>
                  <w:calendar w:val="gregorian"/>
                </w:date>
              </w:sdtPr>
              <w:sdtEndPr/>
              <w:sdtContent>
                <w:r w:rsidR="00F55F3E" w:rsidRPr="00C521B6">
                  <w:rPr>
                    <w:color w:val="auto"/>
                    <w:sz w:val="20"/>
                    <w:szCs w:val="20"/>
                  </w:rPr>
                  <w:t>2004</w:t>
                </w:r>
              </w:sdtContent>
            </w:sdt>
          </w:p>
        </w:tc>
      </w:tr>
      <w:tr w:rsidR="00F55F3E" w14:paraId="2474398C" w14:textId="77777777" w:rsidTr="00F55F3E">
        <w:trPr>
          <w:gridAfter w:val="1"/>
          <w:wAfter w:w="2467" w:type="dxa"/>
          <w:trHeight w:val="576"/>
        </w:trPr>
        <w:tc>
          <w:tcPr>
            <w:tcW w:w="8533" w:type="dxa"/>
            <w:gridSpan w:val="3"/>
            <w:tcMar>
              <w:bottom w:w="259" w:type="dxa"/>
            </w:tcMar>
          </w:tcPr>
          <w:p w14:paraId="5F7CC222" w14:textId="77777777" w:rsidR="00F55F3E" w:rsidRPr="00C521B6" w:rsidRDefault="00F55F3E" w:rsidP="00F12156">
            <w:pPr>
              <w:pStyle w:val="ListParagraph"/>
              <w:rPr>
                <w:sz w:val="20"/>
                <w:szCs w:val="20"/>
              </w:rPr>
            </w:pPr>
            <w:r w:rsidRPr="00C521B6">
              <w:rPr>
                <w:sz w:val="20"/>
                <w:szCs w:val="20"/>
              </w:rPr>
              <w:t>Covered German politics, economy and sport with focus on foreign and defense policy, including Berlin’s opposition to Iraq war. Staffed Afghan peace summit, EU meetings and Iraq war desk in Dubai.</w:t>
            </w:r>
          </w:p>
          <w:p w14:paraId="50308E5B" w14:textId="77777777" w:rsidR="00F55F3E" w:rsidRPr="00C521B6" w:rsidRDefault="00F55F3E" w:rsidP="00F12156">
            <w:pPr>
              <w:pStyle w:val="ListParagraph"/>
              <w:rPr>
                <w:sz w:val="20"/>
                <w:szCs w:val="20"/>
              </w:rPr>
            </w:pPr>
            <w:r w:rsidRPr="00C521B6">
              <w:rPr>
                <w:sz w:val="20"/>
                <w:szCs w:val="20"/>
              </w:rPr>
              <w:t>Covered politics, economics and business in South Africa, including end of Nelson Mandela’s presidency, the Truth and Reconciliation Commission, national budgets and life assurance and retail companies.</w:t>
            </w:r>
          </w:p>
          <w:p w14:paraId="71D22A7F" w14:textId="77777777" w:rsidR="00F55F3E" w:rsidRPr="00C521B6" w:rsidRDefault="00F55F3E" w:rsidP="00F12156">
            <w:pPr>
              <w:pStyle w:val="ListParagraph"/>
              <w:rPr>
                <w:sz w:val="20"/>
                <w:szCs w:val="20"/>
              </w:rPr>
            </w:pPr>
            <w:r w:rsidRPr="00C521B6">
              <w:rPr>
                <w:sz w:val="20"/>
                <w:szCs w:val="20"/>
              </w:rPr>
              <w:t>Trainee assignment to Germany, including covering politics in Bonn and finance in Frankfurt.</w:t>
            </w:r>
          </w:p>
          <w:p w14:paraId="26B54A7E" w14:textId="77777777" w:rsidR="00F55F3E" w:rsidRPr="00C521B6" w:rsidRDefault="00F55F3E" w:rsidP="00302EB9">
            <w:pPr>
              <w:pStyle w:val="ListParagraph"/>
              <w:numPr>
                <w:ilvl w:val="0"/>
                <w:numId w:val="0"/>
              </w:numPr>
              <w:ind w:left="360"/>
              <w:rPr>
                <w:sz w:val="20"/>
                <w:szCs w:val="20"/>
              </w:rPr>
            </w:pPr>
          </w:p>
          <w:p w14:paraId="13F77D19" w14:textId="77777777" w:rsidR="00F55F3E" w:rsidRPr="00C521B6" w:rsidRDefault="00F55F3E" w:rsidP="00D35DB5">
            <w:pPr>
              <w:pStyle w:val="SectionHeading"/>
              <w:rPr>
                <w:sz w:val="20"/>
                <w:szCs w:val="20"/>
              </w:rPr>
            </w:pPr>
          </w:p>
          <w:p w14:paraId="1886D9D6" w14:textId="77777777" w:rsidR="00F55F3E" w:rsidRPr="00C521B6" w:rsidRDefault="00F55F3E" w:rsidP="00D35DB5">
            <w:pPr>
              <w:pStyle w:val="SectionHeading"/>
              <w:rPr>
                <w:sz w:val="20"/>
                <w:szCs w:val="20"/>
              </w:rPr>
            </w:pPr>
            <w:r w:rsidRPr="00C521B6">
              <w:rPr>
                <w:sz w:val="20"/>
                <w:szCs w:val="20"/>
              </w:rPr>
              <w:t>education</w:t>
            </w:r>
          </w:p>
          <w:p w14:paraId="085FB199" w14:textId="77777777" w:rsidR="00F55F3E" w:rsidRPr="00C521B6" w:rsidRDefault="00F55F3E" w:rsidP="00D35DB5">
            <w:pPr>
              <w:pStyle w:val="SectionHeading"/>
              <w:rPr>
                <w:sz w:val="20"/>
                <w:szCs w:val="20"/>
              </w:rPr>
            </w:pPr>
          </w:p>
          <w:p w14:paraId="5A2CFFAA" w14:textId="77777777" w:rsidR="00686C04" w:rsidRDefault="00F55F3E" w:rsidP="00F12156">
            <w:pPr>
              <w:rPr>
                <w:sz w:val="20"/>
                <w:szCs w:val="20"/>
              </w:rPr>
            </w:pPr>
            <w:r w:rsidRPr="00C521B6">
              <w:rPr>
                <w:sz w:val="20"/>
                <w:szCs w:val="20"/>
              </w:rPr>
              <w:t>1992-1995</w:t>
            </w:r>
            <w:r w:rsidRPr="00C521B6">
              <w:rPr>
                <w:sz w:val="20"/>
                <w:szCs w:val="20"/>
              </w:rPr>
              <w:tab/>
            </w:r>
            <w:r w:rsidRPr="00C521B6">
              <w:rPr>
                <w:sz w:val="20"/>
                <w:szCs w:val="20"/>
              </w:rPr>
              <w:tab/>
              <w:t>Oxford University</w:t>
            </w:r>
            <w:r w:rsidRPr="00C521B6">
              <w:rPr>
                <w:sz w:val="20"/>
                <w:szCs w:val="20"/>
              </w:rPr>
              <w:tab/>
              <w:t>B.A. Poli</w:t>
            </w:r>
            <w:r w:rsidR="00686C04">
              <w:rPr>
                <w:sz w:val="20"/>
                <w:szCs w:val="20"/>
              </w:rPr>
              <w:t>tics, Philosophy and Economics</w:t>
            </w:r>
          </w:p>
          <w:p w14:paraId="0B5908BC" w14:textId="77777777" w:rsidR="00F55F3E" w:rsidRPr="00C521B6" w:rsidRDefault="00F55F3E" w:rsidP="00F12156">
            <w:pPr>
              <w:rPr>
                <w:sz w:val="20"/>
                <w:szCs w:val="20"/>
              </w:rPr>
            </w:pPr>
            <w:r w:rsidRPr="00C521B6">
              <w:rPr>
                <w:sz w:val="20"/>
                <w:szCs w:val="20"/>
              </w:rPr>
              <w:t>Degree class: 2:1</w:t>
            </w:r>
          </w:p>
          <w:p w14:paraId="71B0BDF4" w14:textId="77777777" w:rsidR="00F55F3E" w:rsidRPr="00C521B6" w:rsidRDefault="00F55F3E" w:rsidP="00D35DB5">
            <w:pPr>
              <w:pStyle w:val="SectionHeading"/>
              <w:rPr>
                <w:sz w:val="20"/>
                <w:szCs w:val="20"/>
              </w:rPr>
            </w:pPr>
          </w:p>
        </w:tc>
      </w:tr>
      <w:tr w:rsidR="00F55F3E" w14:paraId="07C045E7" w14:textId="77777777" w:rsidTr="00F55F3E">
        <w:trPr>
          <w:gridAfter w:val="1"/>
          <w:wAfter w:w="2467" w:type="dxa"/>
          <w:trHeight w:val="51"/>
        </w:trPr>
        <w:tc>
          <w:tcPr>
            <w:tcW w:w="8533" w:type="dxa"/>
            <w:gridSpan w:val="3"/>
          </w:tcPr>
          <w:p w14:paraId="19D065BC" w14:textId="77777777" w:rsidR="00F55F3E" w:rsidRPr="00C521B6" w:rsidRDefault="00F55F3E" w:rsidP="00F12156">
            <w:pPr>
              <w:pStyle w:val="SectionHeading"/>
              <w:rPr>
                <w:sz w:val="20"/>
                <w:szCs w:val="20"/>
              </w:rPr>
            </w:pPr>
            <w:r w:rsidRPr="00C521B6">
              <w:rPr>
                <w:sz w:val="20"/>
                <w:szCs w:val="20"/>
              </w:rPr>
              <w:t>interests</w:t>
            </w:r>
          </w:p>
          <w:p w14:paraId="6ADBA7C6" w14:textId="77777777" w:rsidR="00F55F3E" w:rsidRPr="00C521B6" w:rsidRDefault="00F55F3E" w:rsidP="00F12156">
            <w:pPr>
              <w:ind w:left="360" w:hanging="216"/>
              <w:rPr>
                <w:sz w:val="20"/>
                <w:szCs w:val="20"/>
              </w:rPr>
            </w:pPr>
          </w:p>
        </w:tc>
      </w:tr>
      <w:tr w:rsidR="00F55F3E" w14:paraId="21BDDA85" w14:textId="77777777" w:rsidTr="00F55F3E">
        <w:trPr>
          <w:gridAfter w:val="1"/>
          <w:wAfter w:w="2467" w:type="dxa"/>
          <w:trHeight w:val="51"/>
        </w:trPr>
        <w:tc>
          <w:tcPr>
            <w:tcW w:w="8533" w:type="dxa"/>
            <w:gridSpan w:val="3"/>
            <w:tcMar>
              <w:bottom w:w="144" w:type="dxa"/>
            </w:tcMar>
          </w:tcPr>
          <w:p w14:paraId="764662D7" w14:textId="77777777" w:rsidR="00F55F3E" w:rsidRPr="00C521B6" w:rsidRDefault="00F55F3E">
            <w:pPr>
              <w:pStyle w:val="ListParagraph"/>
              <w:rPr>
                <w:sz w:val="20"/>
                <w:szCs w:val="20"/>
              </w:rPr>
            </w:pPr>
            <w:r w:rsidRPr="00C521B6">
              <w:rPr>
                <w:sz w:val="20"/>
                <w:szCs w:val="20"/>
              </w:rPr>
              <w:t>Yoga, running, hiking</w:t>
            </w:r>
            <w:r w:rsidR="00686C04">
              <w:rPr>
                <w:sz w:val="20"/>
                <w:szCs w:val="20"/>
              </w:rPr>
              <w:t>, meditation</w:t>
            </w:r>
          </w:p>
          <w:p w14:paraId="054ACD97" w14:textId="77777777" w:rsidR="00F55F3E" w:rsidRPr="00C521B6" w:rsidRDefault="00F55F3E" w:rsidP="009635B9">
            <w:pPr>
              <w:pStyle w:val="ListParagraph"/>
              <w:rPr>
                <w:sz w:val="20"/>
                <w:szCs w:val="20"/>
              </w:rPr>
            </w:pPr>
            <w:r w:rsidRPr="00C521B6">
              <w:rPr>
                <w:sz w:val="20"/>
                <w:szCs w:val="20"/>
              </w:rPr>
              <w:t xml:space="preserve">Sing and perform with an eclectic Berlin choir </w:t>
            </w:r>
          </w:p>
        </w:tc>
      </w:tr>
    </w:tbl>
    <w:p w14:paraId="0B74F0CB" w14:textId="77777777" w:rsidR="002D1CA0" w:rsidRDefault="002D1CA0"/>
    <w:sectPr w:rsidR="002D1CA0" w:rsidSect="002D1CA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0401" w14:textId="77777777" w:rsidR="005C6DE0" w:rsidRDefault="005C6DE0" w:rsidP="00DA303A">
      <w:pPr>
        <w:spacing w:line="240" w:lineRule="auto"/>
      </w:pPr>
      <w:r>
        <w:separator/>
      </w:r>
    </w:p>
  </w:endnote>
  <w:endnote w:type="continuationSeparator" w:id="0">
    <w:p w14:paraId="70477E2D" w14:textId="77777777" w:rsidR="005C6DE0" w:rsidRDefault="005C6DE0" w:rsidP="00DA3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22D9" w14:textId="77777777" w:rsidR="00DA303A" w:rsidRDefault="00DA3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A2DA" w14:textId="77777777" w:rsidR="00DA303A" w:rsidRDefault="00DA303A">
    <w:pPr>
      <w:pStyle w:val="Footer"/>
    </w:pPr>
    <w:r>
      <w:rPr>
        <w:noProof/>
      </w:rPr>
      <mc:AlternateContent>
        <mc:Choice Requires="wps">
          <w:drawing>
            <wp:anchor distT="0" distB="0" distL="114300" distR="114300" simplePos="0" relativeHeight="251659264" behindDoc="0" locked="0" layoutInCell="0" allowOverlap="1" wp14:anchorId="339D7951" wp14:editId="3B43EC45">
              <wp:simplePos x="0" y="0"/>
              <wp:positionH relativeFrom="page">
                <wp:posOffset>0</wp:posOffset>
              </wp:positionH>
              <wp:positionV relativeFrom="page">
                <wp:posOffset>9601200</wp:posOffset>
              </wp:positionV>
              <wp:extent cx="7772400" cy="266700"/>
              <wp:effectExtent l="0" t="0" r="0" b="0"/>
              <wp:wrapNone/>
              <wp:docPr id="1" name="MSIPCM075e4eedaf5f177b78c0b0f0" descr="{&quot;HashCode&quot;:-16388952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8DC8EB" w14:textId="77777777" w:rsidR="00DA303A" w:rsidRPr="00DA303A" w:rsidRDefault="00DA303A" w:rsidP="00DA303A">
                          <w:pPr>
                            <w:rPr>
                              <w:rFonts w:ascii="Calibri" w:hAnsi="Calibri" w:cs="Calibri"/>
                              <w:color w:val="000000"/>
                            </w:rPr>
                          </w:pPr>
                          <w:r w:rsidRPr="00DA303A">
                            <w:rPr>
                              <w:rFonts w:ascii="Calibri" w:hAnsi="Calibri" w:cs="Calibri"/>
                              <w:color w:val="000000"/>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9D7951" id="_x0000_t202" coordsize="21600,21600" o:spt="202" path="m,l,21600r21600,l21600,xe">
              <v:stroke joinstyle="miter"/>
              <v:path gradientshapeok="t" o:connecttype="rect"/>
            </v:shapetype>
            <v:shape id="MSIPCM075e4eedaf5f177b78c0b0f0" o:spid="_x0000_s1026" type="#_x0000_t202" alt="{&quot;HashCode&quot;:-16388952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" o:allowincell="f" filled="f" stroked="f" strokeweight=".5pt">
              <v:textbox inset="20pt,0,,0">
                <w:txbxContent>
                  <w:p w14:paraId="048DC8EB" w14:textId="77777777" w:rsidR="00DA303A" w:rsidRPr="00DA303A" w:rsidRDefault="00DA303A" w:rsidP="00DA303A">
                    <w:pPr>
                      <w:rPr>
                        <w:rFonts w:ascii="Calibri" w:hAnsi="Calibri" w:cs="Calibri"/>
                        <w:color w:val="000000"/>
                      </w:rPr>
                    </w:pPr>
                    <w:r w:rsidRPr="00DA303A">
                      <w:rPr>
                        <w:rFonts w:ascii="Calibri" w:hAnsi="Calibri" w:cs="Calibri"/>
                        <w:color w:val="000000"/>
                      </w:rPr>
                      <w:t>Sensitivity: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864D" w14:textId="77777777" w:rsidR="00DA303A" w:rsidRDefault="00DA3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2804" w14:textId="77777777" w:rsidR="005C6DE0" w:rsidRDefault="005C6DE0" w:rsidP="00DA303A">
      <w:pPr>
        <w:spacing w:line="240" w:lineRule="auto"/>
      </w:pPr>
      <w:r>
        <w:separator/>
      </w:r>
    </w:p>
  </w:footnote>
  <w:footnote w:type="continuationSeparator" w:id="0">
    <w:p w14:paraId="43F5D66B" w14:textId="77777777" w:rsidR="005C6DE0" w:rsidRDefault="005C6DE0" w:rsidP="00DA3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C9F2" w14:textId="77777777" w:rsidR="00DA303A" w:rsidRDefault="00DA3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783A" w14:textId="77777777" w:rsidR="00DA303A" w:rsidRDefault="00DA3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9DA9" w14:textId="77777777" w:rsidR="00DA303A" w:rsidRDefault="00DA3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676AEE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B2ACE1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B70155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ACC2F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6E67AD"/>
    <w:multiLevelType w:val="hybridMultilevel"/>
    <w:tmpl w:val="2CB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22236"/>
    <w:multiLevelType w:val="hybridMultilevel"/>
    <w:tmpl w:val="737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97123"/>
    <w:multiLevelType w:val="hybridMultilevel"/>
    <w:tmpl w:val="2F14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A6A94"/>
    <w:multiLevelType w:val="hybridMultilevel"/>
    <w:tmpl w:val="175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F5DB7"/>
    <w:multiLevelType w:val="hybridMultilevel"/>
    <w:tmpl w:val="FE2C696E"/>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30804842"/>
    <w:multiLevelType w:val="hybridMultilevel"/>
    <w:tmpl w:val="7ECA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F1F9F"/>
    <w:multiLevelType w:val="hybridMultilevel"/>
    <w:tmpl w:val="A76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91A37"/>
    <w:multiLevelType w:val="hybridMultilevel"/>
    <w:tmpl w:val="A62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74540"/>
    <w:multiLevelType w:val="hybridMultilevel"/>
    <w:tmpl w:val="DE0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F1609"/>
    <w:multiLevelType w:val="hybridMultilevel"/>
    <w:tmpl w:val="3E6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3688A"/>
    <w:multiLevelType w:val="hybridMultilevel"/>
    <w:tmpl w:val="988C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93D60"/>
    <w:multiLevelType w:val="hybridMultilevel"/>
    <w:tmpl w:val="941ED220"/>
    <w:lvl w:ilvl="0" w:tplc="928C7D54">
      <w:start w:val="5"/>
      <w:numFmt w:val="bullet"/>
      <w:pStyle w:val="ListParagraph"/>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70D11"/>
    <w:multiLevelType w:val="hybridMultilevel"/>
    <w:tmpl w:val="D13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D4D3D"/>
    <w:multiLevelType w:val="hybridMultilevel"/>
    <w:tmpl w:val="9F2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4296C"/>
    <w:multiLevelType w:val="hybridMultilevel"/>
    <w:tmpl w:val="B5D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25133"/>
    <w:multiLevelType w:val="hybridMultilevel"/>
    <w:tmpl w:val="AD34477E"/>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2"/>
  </w:num>
  <w:num w:numId="2">
    <w:abstractNumId w:val="16"/>
  </w:num>
  <w:num w:numId="3">
    <w:abstractNumId w:val="5"/>
  </w:num>
  <w:num w:numId="4">
    <w:abstractNumId w:val="4"/>
  </w:num>
  <w:num w:numId="5">
    <w:abstractNumId w:val="17"/>
  </w:num>
  <w:num w:numId="6">
    <w:abstractNumId w:val="13"/>
  </w:num>
  <w:num w:numId="7">
    <w:abstractNumId w:val="18"/>
  </w:num>
  <w:num w:numId="8">
    <w:abstractNumId w:val="10"/>
  </w:num>
  <w:num w:numId="9">
    <w:abstractNumId w:val="14"/>
  </w:num>
  <w:num w:numId="10">
    <w:abstractNumId w:val="6"/>
  </w:num>
  <w:num w:numId="11">
    <w:abstractNumId w:val="19"/>
  </w:num>
  <w:num w:numId="12">
    <w:abstractNumId w:val="8"/>
  </w:num>
  <w:num w:numId="13">
    <w:abstractNumId w:val="11"/>
  </w:num>
  <w:num w:numId="14">
    <w:abstractNumId w:val="9"/>
  </w:num>
  <w:num w:numId="15">
    <w:abstractNumId w:val="7"/>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56"/>
    <w:rsid w:val="000A0614"/>
    <w:rsid w:val="00253B62"/>
    <w:rsid w:val="002B0F7E"/>
    <w:rsid w:val="002D1CA0"/>
    <w:rsid w:val="002F3521"/>
    <w:rsid w:val="00302EB9"/>
    <w:rsid w:val="00360186"/>
    <w:rsid w:val="00366E6F"/>
    <w:rsid w:val="00450951"/>
    <w:rsid w:val="004666FB"/>
    <w:rsid w:val="00467963"/>
    <w:rsid w:val="004A6F01"/>
    <w:rsid w:val="005C6DE0"/>
    <w:rsid w:val="00605296"/>
    <w:rsid w:val="006522AE"/>
    <w:rsid w:val="00675C73"/>
    <w:rsid w:val="00686C04"/>
    <w:rsid w:val="007C291E"/>
    <w:rsid w:val="00804E6B"/>
    <w:rsid w:val="00944697"/>
    <w:rsid w:val="009635B9"/>
    <w:rsid w:val="00C521B6"/>
    <w:rsid w:val="00CB63F1"/>
    <w:rsid w:val="00DA303A"/>
    <w:rsid w:val="00DB3BE0"/>
    <w:rsid w:val="00DB65D1"/>
    <w:rsid w:val="00DF1194"/>
    <w:rsid w:val="00E15256"/>
    <w:rsid w:val="00F12156"/>
    <w:rsid w:val="00F55F3E"/>
    <w:rsid w:val="00FA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09677E"/>
  <w15:docId w15:val="{169CBB12-3F52-41B0-9047-15EB7F87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semiHidden="1"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2D1CA0"/>
    <w:pPr>
      <w:spacing w:after="0" w:line="264" w:lineRule="auto"/>
    </w:pPr>
    <w:rPr>
      <w:sz w:val="16"/>
    </w:rPr>
  </w:style>
  <w:style w:type="paragraph" w:styleId="Heading1">
    <w:name w:val="heading 1"/>
    <w:basedOn w:val="Normal"/>
    <w:next w:val="Normal"/>
    <w:link w:val="Heading1Char"/>
    <w:uiPriority w:val="1"/>
    <w:semiHidden/>
    <w:qFormat/>
    <w:rsid w:val="002D1CA0"/>
    <w:pPr>
      <w:outlineLvl w:val="0"/>
    </w:pPr>
    <w:rPr>
      <w:caps/>
      <w:color w:val="A6A6A6" w:themeColor="background1" w:themeShade="A6"/>
      <w:spacing w:val="40"/>
      <w:sz w:val="40"/>
    </w:rPr>
  </w:style>
  <w:style w:type="paragraph" w:styleId="Heading2">
    <w:name w:val="heading 2"/>
    <w:basedOn w:val="Normal"/>
    <w:next w:val="Normal"/>
    <w:link w:val="Heading2Char"/>
    <w:uiPriority w:val="1"/>
    <w:semiHidden/>
    <w:qFormat/>
    <w:rsid w:val="002D1CA0"/>
    <w:pPr>
      <w:outlineLvl w:val="1"/>
    </w:pPr>
    <w:rPr>
      <w:caps/>
      <w:color w:val="595959" w:themeColor="text1" w:themeTint="A6"/>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D1C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D1CA0"/>
    <w:rPr>
      <w:color w:val="808080"/>
    </w:rPr>
  </w:style>
  <w:style w:type="paragraph" w:styleId="BalloonText">
    <w:name w:val="Balloon Text"/>
    <w:basedOn w:val="Normal"/>
    <w:link w:val="BalloonTextChar"/>
    <w:semiHidden/>
    <w:unhideWhenUsed/>
    <w:rsid w:val="002D1CA0"/>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2D1CA0"/>
    <w:rPr>
      <w:rFonts w:ascii="Tahoma" w:hAnsi="Tahoma" w:cs="Tahoma"/>
      <w:sz w:val="16"/>
      <w:szCs w:val="16"/>
    </w:rPr>
  </w:style>
  <w:style w:type="character" w:customStyle="1" w:styleId="Heading1Char">
    <w:name w:val="Heading 1 Char"/>
    <w:basedOn w:val="DefaultParagraphFont"/>
    <w:link w:val="Heading1"/>
    <w:uiPriority w:val="1"/>
    <w:semiHidden/>
    <w:rsid w:val="002D1CA0"/>
    <w:rPr>
      <w:caps/>
      <w:color w:val="A6A6A6" w:themeColor="background1" w:themeShade="A6"/>
      <w:spacing w:val="40"/>
      <w:sz w:val="40"/>
    </w:rPr>
  </w:style>
  <w:style w:type="paragraph" w:customStyle="1" w:styleId="PersonalInformation">
    <w:name w:val="Personal Information"/>
    <w:basedOn w:val="Normal"/>
    <w:qFormat/>
    <w:rsid w:val="002D1CA0"/>
    <w:rPr>
      <w:color w:val="595959" w:themeColor="text1" w:themeTint="A6"/>
      <w:spacing w:val="10"/>
    </w:rPr>
  </w:style>
  <w:style w:type="character" w:customStyle="1" w:styleId="Heading2Char">
    <w:name w:val="Heading 2 Char"/>
    <w:basedOn w:val="DefaultParagraphFont"/>
    <w:link w:val="Heading2"/>
    <w:uiPriority w:val="1"/>
    <w:semiHidden/>
    <w:rsid w:val="002D1CA0"/>
    <w:rPr>
      <w:caps/>
      <w:color w:val="595959" w:themeColor="text1" w:themeTint="A6"/>
      <w:spacing w:val="20"/>
      <w:sz w:val="16"/>
    </w:rPr>
  </w:style>
  <w:style w:type="paragraph" w:customStyle="1" w:styleId="Bold">
    <w:name w:val="Bold"/>
    <w:basedOn w:val="Normal"/>
    <w:qFormat/>
    <w:rsid w:val="002D1CA0"/>
    <w:rPr>
      <w:b/>
      <w:spacing w:val="10"/>
    </w:rPr>
  </w:style>
  <w:style w:type="paragraph" w:customStyle="1" w:styleId="Dates">
    <w:name w:val="Dates"/>
    <w:basedOn w:val="Normal"/>
    <w:qFormat/>
    <w:rsid w:val="002D1CA0"/>
    <w:pPr>
      <w:jc w:val="right"/>
    </w:pPr>
    <w:rPr>
      <w:color w:val="595959" w:themeColor="text1" w:themeTint="A6"/>
    </w:rPr>
  </w:style>
  <w:style w:type="paragraph" w:customStyle="1" w:styleId="Italics">
    <w:name w:val="Italics"/>
    <w:basedOn w:val="Normal"/>
    <w:qFormat/>
    <w:rsid w:val="002D1CA0"/>
    <w:pPr>
      <w:spacing w:after="80"/>
    </w:pPr>
    <w:rPr>
      <w:i/>
    </w:rPr>
  </w:style>
  <w:style w:type="paragraph" w:styleId="ListParagraph">
    <w:name w:val="List Paragraph"/>
    <w:basedOn w:val="Normal"/>
    <w:uiPriority w:val="34"/>
    <w:qFormat/>
    <w:rsid w:val="002D1CA0"/>
    <w:pPr>
      <w:numPr>
        <w:numId w:val="20"/>
      </w:numPr>
      <w:spacing w:after="80"/>
      <w:ind w:left="360" w:hanging="216"/>
    </w:pPr>
  </w:style>
  <w:style w:type="paragraph" w:customStyle="1" w:styleId="Copy">
    <w:name w:val="Copy"/>
    <w:basedOn w:val="Normal"/>
    <w:qFormat/>
    <w:rsid w:val="002D1CA0"/>
    <w:pPr>
      <w:spacing w:after="80"/>
    </w:pPr>
  </w:style>
  <w:style w:type="paragraph" w:customStyle="1" w:styleId="PlaceholderAutotext10">
    <w:name w:val="PlaceholderAutotext_10"/>
    <w:rsid w:val="002D1CA0"/>
    <w:rPr>
      <w:rFonts w:eastAsiaTheme="minorEastAsia"/>
    </w:rPr>
  </w:style>
  <w:style w:type="paragraph" w:customStyle="1" w:styleId="YourName">
    <w:name w:val="Your Name"/>
    <w:basedOn w:val="Normal"/>
    <w:qFormat/>
    <w:rsid w:val="002D1CA0"/>
    <w:rPr>
      <w:caps/>
      <w:color w:val="A6A6A6" w:themeColor="background1" w:themeShade="A6"/>
      <w:spacing w:val="40"/>
      <w:sz w:val="40"/>
    </w:rPr>
  </w:style>
  <w:style w:type="paragraph" w:customStyle="1" w:styleId="SectionHeading">
    <w:name w:val="Section Heading"/>
    <w:basedOn w:val="Normal"/>
    <w:qFormat/>
    <w:rsid w:val="002D1CA0"/>
    <w:rPr>
      <w:caps/>
      <w:color w:val="595959" w:themeColor="text1" w:themeTint="A6"/>
      <w:spacing w:val="20"/>
    </w:rPr>
  </w:style>
  <w:style w:type="character" w:styleId="Hyperlink">
    <w:name w:val="Hyperlink"/>
    <w:basedOn w:val="DefaultParagraphFont"/>
    <w:uiPriority w:val="99"/>
    <w:unhideWhenUsed/>
    <w:rsid w:val="009635B9"/>
    <w:rPr>
      <w:color w:val="0000FF" w:themeColor="hyperlink"/>
      <w:u w:val="single"/>
    </w:rPr>
  </w:style>
  <w:style w:type="paragraph" w:styleId="Header">
    <w:name w:val="header"/>
    <w:basedOn w:val="Normal"/>
    <w:link w:val="HeaderChar"/>
    <w:uiPriority w:val="99"/>
    <w:unhideWhenUsed/>
    <w:rsid w:val="00DA303A"/>
    <w:pPr>
      <w:tabs>
        <w:tab w:val="center" w:pos="4536"/>
        <w:tab w:val="right" w:pos="9072"/>
      </w:tabs>
      <w:spacing w:line="240" w:lineRule="auto"/>
    </w:pPr>
  </w:style>
  <w:style w:type="character" w:customStyle="1" w:styleId="HeaderChar">
    <w:name w:val="Header Char"/>
    <w:basedOn w:val="DefaultParagraphFont"/>
    <w:link w:val="Header"/>
    <w:uiPriority w:val="99"/>
    <w:rsid w:val="00DA303A"/>
    <w:rPr>
      <w:sz w:val="16"/>
    </w:rPr>
  </w:style>
  <w:style w:type="paragraph" w:styleId="Footer">
    <w:name w:val="footer"/>
    <w:basedOn w:val="Normal"/>
    <w:link w:val="FooterChar"/>
    <w:uiPriority w:val="99"/>
    <w:unhideWhenUsed/>
    <w:rsid w:val="00DA303A"/>
    <w:pPr>
      <w:tabs>
        <w:tab w:val="center" w:pos="4536"/>
        <w:tab w:val="right" w:pos="9072"/>
      </w:tabs>
      <w:spacing w:line="240" w:lineRule="auto"/>
    </w:pPr>
  </w:style>
  <w:style w:type="character" w:customStyle="1" w:styleId="FooterChar">
    <w:name w:val="Footer Char"/>
    <w:basedOn w:val="DefaultParagraphFont"/>
    <w:link w:val="Footer"/>
    <w:uiPriority w:val="99"/>
    <w:rsid w:val="00DA303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Chronologica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0B59ED99E84B4DBD5136B9F3186237"/>
        <w:category>
          <w:name w:val="General"/>
          <w:gallery w:val="placeholder"/>
        </w:category>
        <w:types>
          <w:type w:val="bbPlcHdr"/>
        </w:types>
        <w:behaviors>
          <w:behavior w:val="content"/>
        </w:behaviors>
        <w:guid w:val="{E11366D9-76CF-434E-A27D-0F4A789049B6}"/>
      </w:docPartPr>
      <w:docPartBody>
        <w:p w:rsidR="009756B5" w:rsidRDefault="00433F78">
          <w:pPr>
            <w:pStyle w:val="A30B59ED99E84B4DBD5136B9F3186237"/>
          </w:pPr>
          <w:r>
            <w:t>[your name]</w:t>
          </w:r>
        </w:p>
      </w:docPartBody>
    </w:docPart>
    <w:docPart>
      <w:docPartPr>
        <w:name w:val="E29103C2069E4A00B9FC4929B8FFBD8C"/>
        <w:category>
          <w:name w:val="General"/>
          <w:gallery w:val="placeholder"/>
        </w:category>
        <w:types>
          <w:type w:val="bbPlcHdr"/>
        </w:types>
        <w:behaviors>
          <w:behavior w:val="content"/>
        </w:behaviors>
        <w:guid w:val="{2C57E754-61B4-43E1-9300-EFBB5AF54210}"/>
      </w:docPartPr>
      <w:docPartBody>
        <w:p w:rsidR="00DB59F1" w:rsidRDefault="00D07978" w:rsidP="00D07978">
          <w:pPr>
            <w:pStyle w:val="E29103C2069E4A00B9FC4929B8FFBD8C"/>
          </w:pPr>
          <w:r>
            <w:rPr>
              <w:rStyle w:val="PlaceholderText"/>
            </w:rPr>
            <w:t>[End Date]</w:t>
          </w:r>
        </w:p>
      </w:docPartBody>
    </w:docPart>
    <w:docPart>
      <w:docPartPr>
        <w:name w:val="49587A16C8584FC69232BC17A5E46A72"/>
        <w:category>
          <w:name w:val="General"/>
          <w:gallery w:val="placeholder"/>
        </w:category>
        <w:types>
          <w:type w:val="bbPlcHdr"/>
        </w:types>
        <w:behaviors>
          <w:behavior w:val="content"/>
        </w:behaviors>
        <w:guid w:val="{773CEB5F-110A-4BE7-9F63-2C28D679D55C}"/>
      </w:docPartPr>
      <w:docPartBody>
        <w:p w:rsidR="00DB59F1" w:rsidRDefault="00D07978" w:rsidP="00D07978">
          <w:pPr>
            <w:pStyle w:val="49587A16C8584FC69232BC17A5E46A72"/>
          </w:pPr>
          <w:r>
            <w:t>[Rochester, NY]</w:t>
          </w:r>
        </w:p>
      </w:docPartBody>
    </w:docPart>
    <w:docPart>
      <w:docPartPr>
        <w:name w:val="77A647410368419490066065236553B7"/>
        <w:category>
          <w:name w:val="General"/>
          <w:gallery w:val="placeholder"/>
        </w:category>
        <w:types>
          <w:type w:val="bbPlcHdr"/>
        </w:types>
        <w:behaviors>
          <w:behavior w:val="content"/>
        </w:behaviors>
        <w:guid w:val="{B5D3ABB0-D899-48D2-BABF-639FA3FB347A}"/>
      </w:docPartPr>
      <w:docPartBody>
        <w:p w:rsidR="00DB59F1" w:rsidRDefault="00D07978" w:rsidP="00D07978">
          <w:pPr>
            <w:pStyle w:val="77A647410368419490066065236553B7"/>
          </w:pPr>
          <w:r>
            <w:rPr>
              <w:rStyle w:val="PlaceholderText"/>
            </w:rPr>
            <w:t>[Start Date]</w:t>
          </w:r>
        </w:p>
      </w:docPartBody>
    </w:docPart>
    <w:docPart>
      <w:docPartPr>
        <w:name w:val="B56E230BA3214E59A1BEE66ED83F1FD2"/>
        <w:category>
          <w:name w:val="General"/>
          <w:gallery w:val="placeholder"/>
        </w:category>
        <w:types>
          <w:type w:val="bbPlcHdr"/>
        </w:types>
        <w:behaviors>
          <w:behavior w:val="content"/>
        </w:behaviors>
        <w:guid w:val="{BC250FCC-8C58-46F8-9756-ED61055ED79D}"/>
      </w:docPartPr>
      <w:docPartBody>
        <w:p w:rsidR="00DB59F1" w:rsidRDefault="00D07978" w:rsidP="00D07978">
          <w:pPr>
            <w:pStyle w:val="B56E230BA3214E59A1BEE66ED83F1FD2"/>
          </w:pPr>
          <w:r>
            <w:t>[Rochester, NY]</w:t>
          </w:r>
        </w:p>
      </w:docPartBody>
    </w:docPart>
    <w:docPart>
      <w:docPartPr>
        <w:name w:val="69EDEA16F36B439290AA4EFA0ED73908"/>
        <w:category>
          <w:name w:val="General"/>
          <w:gallery w:val="placeholder"/>
        </w:category>
        <w:types>
          <w:type w:val="bbPlcHdr"/>
        </w:types>
        <w:behaviors>
          <w:behavior w:val="content"/>
        </w:behaviors>
        <w:guid w:val="{F09F1F9B-64E8-4247-ABCB-D9D8161778F9}"/>
      </w:docPartPr>
      <w:docPartBody>
        <w:p w:rsidR="00DB59F1" w:rsidRDefault="00D07978" w:rsidP="00D07978">
          <w:pPr>
            <w:pStyle w:val="69EDEA16F36B439290AA4EFA0ED73908"/>
          </w:pPr>
          <w:r>
            <w:rPr>
              <w:rStyle w:val="PlaceholderText"/>
            </w:rPr>
            <w:t>[End Date]</w:t>
          </w:r>
        </w:p>
      </w:docPartBody>
    </w:docPart>
    <w:docPart>
      <w:docPartPr>
        <w:name w:val="F1FC4002336E486C9B11983D35A381AE"/>
        <w:category>
          <w:name w:val="General"/>
          <w:gallery w:val="placeholder"/>
        </w:category>
        <w:types>
          <w:type w:val="bbPlcHdr"/>
        </w:types>
        <w:behaviors>
          <w:behavior w:val="content"/>
        </w:behaviors>
        <w:guid w:val="{39D7FA63-EF21-437B-8F15-7AF5E85B75A2}"/>
      </w:docPartPr>
      <w:docPartBody>
        <w:p w:rsidR="00DB59F1" w:rsidRDefault="00D07978" w:rsidP="00D07978">
          <w:pPr>
            <w:pStyle w:val="F1FC4002336E486C9B11983D35A381AE"/>
          </w:pPr>
          <w:r>
            <w:rPr>
              <w:rStyle w:val="PlaceholderText"/>
            </w:rPr>
            <w:t>[Start Date]</w:t>
          </w:r>
        </w:p>
      </w:docPartBody>
    </w:docPart>
    <w:docPart>
      <w:docPartPr>
        <w:name w:val="B2EE2AE851E340FC8818DE94432544E4"/>
        <w:category>
          <w:name w:val="General"/>
          <w:gallery w:val="placeholder"/>
        </w:category>
        <w:types>
          <w:type w:val="bbPlcHdr"/>
        </w:types>
        <w:behaviors>
          <w:behavior w:val="content"/>
        </w:behaviors>
        <w:guid w:val="{204AA250-28EE-4394-9A0F-49C5124991ED}"/>
      </w:docPartPr>
      <w:docPartBody>
        <w:p w:rsidR="00DB59F1" w:rsidRDefault="00D07978" w:rsidP="00D07978">
          <w:pPr>
            <w:pStyle w:val="B2EE2AE851E340FC8818DE94432544E4"/>
          </w:pPr>
          <w:r>
            <w:rPr>
              <w:rStyle w:val="PlaceholderText"/>
            </w:rPr>
            <w:t>[End Date]</w:t>
          </w:r>
        </w:p>
      </w:docPartBody>
    </w:docPart>
    <w:docPart>
      <w:docPartPr>
        <w:name w:val="C0EE8400374A4438B02F49155CFC988C"/>
        <w:category>
          <w:name w:val="General"/>
          <w:gallery w:val="placeholder"/>
        </w:category>
        <w:types>
          <w:type w:val="bbPlcHdr"/>
        </w:types>
        <w:behaviors>
          <w:behavior w:val="content"/>
        </w:behaviors>
        <w:guid w:val="{FF5E7314-8ACA-4347-B041-27B50E110558}"/>
      </w:docPartPr>
      <w:docPartBody>
        <w:p w:rsidR="00DB59F1" w:rsidRDefault="00D07978" w:rsidP="00D07978">
          <w:pPr>
            <w:pStyle w:val="C0EE8400374A4438B02F49155CFC988C"/>
          </w:pPr>
          <w:r>
            <w:rPr>
              <w:rStyle w:val="PlaceholderText"/>
            </w:rPr>
            <w:t>[Start Date]</w:t>
          </w:r>
        </w:p>
      </w:docPartBody>
    </w:docPart>
    <w:docPart>
      <w:docPartPr>
        <w:name w:val="FE376750AC1C4CD2B1E4EA5C04C7CDC9"/>
        <w:category>
          <w:name w:val="General"/>
          <w:gallery w:val="placeholder"/>
        </w:category>
        <w:types>
          <w:type w:val="bbPlcHdr"/>
        </w:types>
        <w:behaviors>
          <w:behavior w:val="content"/>
        </w:behaviors>
        <w:guid w:val="{58D84EC4-1522-4AB4-A760-D4DEFD9C3424}"/>
      </w:docPartPr>
      <w:docPartBody>
        <w:p w:rsidR="00DB59F1" w:rsidRDefault="00D07978" w:rsidP="00D07978">
          <w:pPr>
            <w:pStyle w:val="FE376750AC1C4CD2B1E4EA5C04C7CDC9"/>
          </w:pPr>
          <w:r>
            <w:rPr>
              <w:rStyle w:val="PlaceholderText"/>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93D60"/>
    <w:multiLevelType w:val="hybridMultilevel"/>
    <w:tmpl w:val="941ED220"/>
    <w:lvl w:ilvl="0" w:tplc="928C7D54">
      <w:start w:val="5"/>
      <w:numFmt w:val="bullet"/>
      <w:pStyle w:val="ListParagraph"/>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65C3"/>
    <w:rsid w:val="00056506"/>
    <w:rsid w:val="00274774"/>
    <w:rsid w:val="00433F78"/>
    <w:rsid w:val="004A1A02"/>
    <w:rsid w:val="006F708A"/>
    <w:rsid w:val="008465C3"/>
    <w:rsid w:val="009756B5"/>
    <w:rsid w:val="00BB1278"/>
    <w:rsid w:val="00D07978"/>
    <w:rsid w:val="00DB59F1"/>
    <w:rsid w:val="00E66ED4"/>
    <w:rsid w:val="00EE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0B59ED99E84B4DBD5136B9F3186237">
    <w:name w:val="A30B59ED99E84B4DBD5136B9F3186237"/>
    <w:rsid w:val="009756B5"/>
  </w:style>
  <w:style w:type="paragraph" w:customStyle="1" w:styleId="B0822FDF321C4469B5ABCBB4713B09F6">
    <w:name w:val="B0822FDF321C4469B5ABCBB4713B09F6"/>
    <w:rsid w:val="009756B5"/>
  </w:style>
  <w:style w:type="paragraph" w:customStyle="1" w:styleId="93E9F874CA954093A69D4246A50C2746">
    <w:name w:val="93E9F874CA954093A69D4246A50C2746"/>
    <w:rsid w:val="009756B5"/>
  </w:style>
  <w:style w:type="paragraph" w:customStyle="1" w:styleId="CA990DFC7E404B5CA4B990FE16ED8441">
    <w:name w:val="CA990DFC7E404B5CA4B990FE16ED8441"/>
    <w:rsid w:val="009756B5"/>
  </w:style>
  <w:style w:type="paragraph" w:customStyle="1" w:styleId="ED2B359849264105A4726283D1E4A5C8">
    <w:name w:val="ED2B359849264105A4726283D1E4A5C8"/>
    <w:rsid w:val="009756B5"/>
  </w:style>
  <w:style w:type="paragraph" w:customStyle="1" w:styleId="FA76BBCDF998454DADE3BF46E6097748">
    <w:name w:val="FA76BBCDF998454DADE3BF46E6097748"/>
    <w:rsid w:val="009756B5"/>
  </w:style>
  <w:style w:type="paragraph" w:styleId="ListParagraph">
    <w:name w:val="List Paragraph"/>
    <w:basedOn w:val="Normal"/>
    <w:uiPriority w:val="34"/>
    <w:qFormat/>
    <w:rsid w:val="009756B5"/>
    <w:pPr>
      <w:numPr>
        <w:numId w:val="1"/>
      </w:numPr>
      <w:spacing w:after="80" w:line="264" w:lineRule="auto"/>
      <w:ind w:left="360" w:hanging="216"/>
    </w:pPr>
    <w:rPr>
      <w:rFonts w:eastAsiaTheme="minorHAnsi"/>
      <w:sz w:val="16"/>
    </w:rPr>
  </w:style>
  <w:style w:type="paragraph" w:customStyle="1" w:styleId="283161A0B6D14AD2B352CF8B9191C0FA">
    <w:name w:val="283161A0B6D14AD2B352CF8B9191C0FA"/>
    <w:rsid w:val="009756B5"/>
  </w:style>
  <w:style w:type="paragraph" w:customStyle="1" w:styleId="E4F5D9D465F34A818EBF74ED28FB2558">
    <w:name w:val="E4F5D9D465F34A818EBF74ED28FB2558"/>
    <w:rsid w:val="009756B5"/>
  </w:style>
  <w:style w:type="paragraph" w:customStyle="1" w:styleId="31BD9FCC492A481CBB3D2E52AC09A2A9">
    <w:name w:val="31BD9FCC492A481CBB3D2E52AC09A2A9"/>
    <w:rsid w:val="009756B5"/>
  </w:style>
  <w:style w:type="character" w:styleId="PlaceholderText">
    <w:name w:val="Placeholder Text"/>
    <w:basedOn w:val="DefaultParagraphFont"/>
    <w:uiPriority w:val="99"/>
    <w:semiHidden/>
    <w:rsid w:val="006F708A"/>
    <w:rPr>
      <w:color w:val="808080"/>
    </w:rPr>
  </w:style>
  <w:style w:type="paragraph" w:customStyle="1" w:styleId="6CC589F55D984103B7AF0D8DC7596548">
    <w:name w:val="6CC589F55D984103B7AF0D8DC7596548"/>
    <w:rsid w:val="009756B5"/>
  </w:style>
  <w:style w:type="paragraph" w:customStyle="1" w:styleId="EC468C9B0F574D01863A1DF426C559A3">
    <w:name w:val="EC468C9B0F574D01863A1DF426C559A3"/>
    <w:rsid w:val="009756B5"/>
  </w:style>
  <w:style w:type="paragraph" w:customStyle="1" w:styleId="09193EF00C7B460E9A00A5FD33F2DACD">
    <w:name w:val="09193EF00C7B460E9A00A5FD33F2DACD"/>
    <w:rsid w:val="009756B5"/>
  </w:style>
  <w:style w:type="paragraph" w:customStyle="1" w:styleId="E9DF376BDABA4D9EA058B0356D1D5FD4">
    <w:name w:val="E9DF376BDABA4D9EA058B0356D1D5FD4"/>
    <w:rsid w:val="009756B5"/>
  </w:style>
  <w:style w:type="paragraph" w:customStyle="1" w:styleId="33E30B34C1634401BF5624E519601B4E">
    <w:name w:val="33E30B34C1634401BF5624E519601B4E"/>
    <w:rsid w:val="009756B5"/>
  </w:style>
  <w:style w:type="paragraph" w:customStyle="1" w:styleId="06F45FC100404ED79AE592DCA2D048CA">
    <w:name w:val="06F45FC100404ED79AE592DCA2D048CA"/>
    <w:rsid w:val="009756B5"/>
  </w:style>
  <w:style w:type="paragraph" w:customStyle="1" w:styleId="B84F1F12FCAB4392B994A6E5B9C9AD40">
    <w:name w:val="B84F1F12FCAB4392B994A6E5B9C9AD40"/>
    <w:rsid w:val="009756B5"/>
  </w:style>
  <w:style w:type="paragraph" w:customStyle="1" w:styleId="0A6653E724E4486C9983CDB7E15E8E9D">
    <w:name w:val="0A6653E724E4486C9983CDB7E15E8E9D"/>
    <w:rsid w:val="009756B5"/>
  </w:style>
  <w:style w:type="paragraph" w:customStyle="1" w:styleId="C09A0E923B504539ACFB3132E0B39612">
    <w:name w:val="C09A0E923B504539ACFB3132E0B39612"/>
    <w:rsid w:val="009756B5"/>
  </w:style>
  <w:style w:type="paragraph" w:customStyle="1" w:styleId="8A0D822659394A198F2AFE7AD08F1A54">
    <w:name w:val="8A0D822659394A198F2AFE7AD08F1A54"/>
    <w:rsid w:val="009756B5"/>
  </w:style>
  <w:style w:type="paragraph" w:customStyle="1" w:styleId="EB3D7ED99C374B3E959C45FEA1416CF1">
    <w:name w:val="EB3D7ED99C374B3E959C45FEA1416CF1"/>
    <w:rsid w:val="009756B5"/>
  </w:style>
  <w:style w:type="paragraph" w:customStyle="1" w:styleId="76B4B5DA0DE645A9AC9C6A500CDCA5E6">
    <w:name w:val="76B4B5DA0DE645A9AC9C6A500CDCA5E6"/>
    <w:rsid w:val="009756B5"/>
  </w:style>
  <w:style w:type="paragraph" w:customStyle="1" w:styleId="C2B74D3FCFEE4F7285B081C2A47484D1">
    <w:name w:val="C2B74D3FCFEE4F7285B081C2A47484D1"/>
    <w:rsid w:val="009756B5"/>
  </w:style>
  <w:style w:type="paragraph" w:customStyle="1" w:styleId="F86E45DC2BA74A82BCB70A37FA3BD61B">
    <w:name w:val="F86E45DC2BA74A82BCB70A37FA3BD61B"/>
    <w:rsid w:val="009756B5"/>
  </w:style>
  <w:style w:type="paragraph" w:customStyle="1" w:styleId="E81DD2924C814D46B7DF9685178D80BC">
    <w:name w:val="E81DD2924C814D46B7DF9685178D80BC"/>
    <w:rsid w:val="009756B5"/>
  </w:style>
  <w:style w:type="paragraph" w:customStyle="1" w:styleId="BAEADDD66732490F8FA53743C0DC09F4">
    <w:name w:val="BAEADDD66732490F8FA53743C0DC09F4"/>
    <w:rsid w:val="009756B5"/>
  </w:style>
  <w:style w:type="paragraph" w:customStyle="1" w:styleId="8ACA93B563FE4009B22B86B8DA95CA73">
    <w:name w:val="8ACA93B563FE4009B22B86B8DA95CA73"/>
    <w:rsid w:val="009756B5"/>
  </w:style>
  <w:style w:type="paragraph" w:customStyle="1" w:styleId="1BB97611DB0B4EA7BB8B5A312E42FBF7">
    <w:name w:val="1BB97611DB0B4EA7BB8B5A312E42FBF7"/>
    <w:rsid w:val="009756B5"/>
  </w:style>
  <w:style w:type="paragraph" w:customStyle="1" w:styleId="43F5BB7C0B6049518B1BD525D6C116A0">
    <w:name w:val="43F5BB7C0B6049518B1BD525D6C116A0"/>
    <w:rsid w:val="009756B5"/>
  </w:style>
  <w:style w:type="paragraph" w:customStyle="1" w:styleId="CBDE45F49CA0495C9ED7F2F5BC91DE20">
    <w:name w:val="CBDE45F49CA0495C9ED7F2F5BC91DE20"/>
    <w:rsid w:val="009756B5"/>
  </w:style>
  <w:style w:type="paragraph" w:customStyle="1" w:styleId="208F4CE2F1994FD8BAED7FE3D5834CD1">
    <w:name w:val="208F4CE2F1994FD8BAED7FE3D5834CD1"/>
    <w:rsid w:val="009756B5"/>
  </w:style>
  <w:style w:type="paragraph" w:customStyle="1" w:styleId="017413E6492F408A9351BBF16F1C31CE">
    <w:name w:val="017413E6492F408A9351BBF16F1C31CE"/>
    <w:rsid w:val="009756B5"/>
  </w:style>
  <w:style w:type="paragraph" w:customStyle="1" w:styleId="B38B1DEFB6E0450E9F39A096BEAF9456">
    <w:name w:val="B38B1DEFB6E0450E9F39A096BEAF9456"/>
    <w:rsid w:val="009756B5"/>
  </w:style>
  <w:style w:type="paragraph" w:customStyle="1" w:styleId="6FFF79D432494644AA885C3F14FB80CA">
    <w:name w:val="6FFF79D432494644AA885C3F14FB80CA"/>
    <w:rsid w:val="009756B5"/>
  </w:style>
  <w:style w:type="paragraph" w:customStyle="1" w:styleId="919F5113BE6348E0B6016615D20466AD">
    <w:name w:val="919F5113BE6348E0B6016615D20466AD"/>
    <w:rsid w:val="008465C3"/>
  </w:style>
  <w:style w:type="paragraph" w:customStyle="1" w:styleId="6D29F6A396FA48B9BF5BF0FA1D8048A5">
    <w:name w:val="6D29F6A396FA48B9BF5BF0FA1D8048A5"/>
    <w:rsid w:val="008465C3"/>
  </w:style>
  <w:style w:type="paragraph" w:customStyle="1" w:styleId="D69629421B6D43EB911816D3A899E526">
    <w:name w:val="D69629421B6D43EB911816D3A899E526"/>
    <w:rsid w:val="008465C3"/>
  </w:style>
  <w:style w:type="paragraph" w:customStyle="1" w:styleId="512E20B22B0C4C5A83F51BEC489DA453">
    <w:name w:val="512E20B22B0C4C5A83F51BEC489DA453"/>
    <w:rsid w:val="008465C3"/>
  </w:style>
  <w:style w:type="paragraph" w:customStyle="1" w:styleId="9A1D6F52FD754E20B247AA3A6A9585AB">
    <w:name w:val="9A1D6F52FD754E20B247AA3A6A9585AB"/>
    <w:rsid w:val="008465C3"/>
  </w:style>
  <w:style w:type="paragraph" w:customStyle="1" w:styleId="D9A2EA43318F4B1C87CF253D69BEC845">
    <w:name w:val="D9A2EA43318F4B1C87CF253D69BEC845"/>
    <w:rsid w:val="008465C3"/>
  </w:style>
  <w:style w:type="paragraph" w:customStyle="1" w:styleId="917B16549CA1457ABE79398DC856F96E">
    <w:name w:val="917B16549CA1457ABE79398DC856F96E"/>
    <w:rsid w:val="009756B5"/>
  </w:style>
  <w:style w:type="paragraph" w:customStyle="1" w:styleId="8A5132A932BF475994C968968767D566">
    <w:name w:val="8A5132A932BF475994C968968767D566"/>
    <w:rsid w:val="009756B5"/>
  </w:style>
  <w:style w:type="paragraph" w:customStyle="1" w:styleId="CA8B8752EC424160AD541FB57CAEBCE5">
    <w:name w:val="CA8B8752EC424160AD541FB57CAEBCE5"/>
    <w:rsid w:val="009756B5"/>
  </w:style>
  <w:style w:type="paragraph" w:customStyle="1" w:styleId="EFF75236787945A1AC243B1B3CA1E0B8">
    <w:name w:val="EFF75236787945A1AC243B1B3CA1E0B8"/>
    <w:rsid w:val="009756B5"/>
  </w:style>
  <w:style w:type="paragraph" w:customStyle="1" w:styleId="047225110F4F4F5F8CB71F8FDCF1062A">
    <w:name w:val="047225110F4F4F5F8CB71F8FDCF1062A"/>
    <w:rsid w:val="009756B5"/>
  </w:style>
  <w:style w:type="paragraph" w:customStyle="1" w:styleId="429DE63B8AD84E409107F5A6A9C9D220">
    <w:name w:val="429DE63B8AD84E409107F5A6A9C9D220"/>
    <w:rsid w:val="009756B5"/>
  </w:style>
  <w:style w:type="paragraph" w:customStyle="1" w:styleId="C482222067994508AD1F40DBDD6EC635">
    <w:name w:val="C482222067994508AD1F40DBDD6EC635"/>
    <w:rsid w:val="009756B5"/>
  </w:style>
  <w:style w:type="paragraph" w:customStyle="1" w:styleId="5621A7D4B6A04CF2B85AB85FF54CA4C3">
    <w:name w:val="5621A7D4B6A04CF2B85AB85FF54CA4C3"/>
    <w:rsid w:val="009756B5"/>
  </w:style>
  <w:style w:type="paragraph" w:customStyle="1" w:styleId="FFFA21C3AECC461AB0958CE4331398DA">
    <w:name w:val="FFFA21C3AECC461AB0958CE4331398DA"/>
    <w:rsid w:val="009756B5"/>
  </w:style>
  <w:style w:type="paragraph" w:customStyle="1" w:styleId="1E74F5A4237A49829D57017696489773">
    <w:name w:val="1E74F5A4237A49829D57017696489773"/>
    <w:rsid w:val="009756B5"/>
  </w:style>
  <w:style w:type="paragraph" w:customStyle="1" w:styleId="483FCAB2D73A4397A5EFD90E6AC20185">
    <w:name w:val="483FCAB2D73A4397A5EFD90E6AC20185"/>
    <w:rsid w:val="009756B5"/>
  </w:style>
  <w:style w:type="paragraph" w:customStyle="1" w:styleId="2E6A08F3587C47A689D8FA3702DF5915">
    <w:name w:val="2E6A08F3587C47A689D8FA3702DF5915"/>
    <w:rsid w:val="009756B5"/>
  </w:style>
  <w:style w:type="paragraph" w:customStyle="1" w:styleId="985A2D5AACF046F7A233EFDCEC54E928">
    <w:name w:val="985A2D5AACF046F7A233EFDCEC54E928"/>
    <w:rsid w:val="009756B5"/>
  </w:style>
  <w:style w:type="paragraph" w:customStyle="1" w:styleId="B7808817B58F4853A9CB7DE233601696">
    <w:name w:val="B7808817B58F4853A9CB7DE233601696"/>
    <w:rsid w:val="009756B5"/>
  </w:style>
  <w:style w:type="paragraph" w:customStyle="1" w:styleId="850C8566E51E4957907F8AF8EEC4CE49">
    <w:name w:val="850C8566E51E4957907F8AF8EEC4CE49"/>
    <w:rsid w:val="009756B5"/>
  </w:style>
  <w:style w:type="paragraph" w:customStyle="1" w:styleId="C1338C8352AB40A68EDCF534C15045B6">
    <w:name w:val="C1338C8352AB40A68EDCF534C15045B6"/>
    <w:rsid w:val="009756B5"/>
  </w:style>
  <w:style w:type="paragraph" w:customStyle="1" w:styleId="661E5B15EF634C89A24E51BD20203554">
    <w:name w:val="661E5B15EF634C89A24E51BD20203554"/>
    <w:rsid w:val="009756B5"/>
  </w:style>
  <w:style w:type="paragraph" w:customStyle="1" w:styleId="12E06AB2184D40FB816AC9B38C11ACF2">
    <w:name w:val="12E06AB2184D40FB816AC9B38C11ACF2"/>
    <w:rsid w:val="009756B5"/>
  </w:style>
  <w:style w:type="paragraph" w:customStyle="1" w:styleId="18A81E0014D5470BA6252B752E2220E3">
    <w:name w:val="18A81E0014D5470BA6252B752E2220E3"/>
    <w:rsid w:val="009756B5"/>
  </w:style>
  <w:style w:type="paragraph" w:customStyle="1" w:styleId="7A9504C7578E4649AFD3E4E9D14BC2B8">
    <w:name w:val="7A9504C7578E4649AFD3E4E9D14BC2B8"/>
    <w:rsid w:val="009756B5"/>
  </w:style>
  <w:style w:type="paragraph" w:customStyle="1" w:styleId="168AEED4211F4CA4B8ACDE3D082A7B70">
    <w:name w:val="168AEED4211F4CA4B8ACDE3D082A7B70"/>
    <w:rsid w:val="009756B5"/>
  </w:style>
  <w:style w:type="paragraph" w:customStyle="1" w:styleId="2C32C8814404466EBB15E4138D632423">
    <w:name w:val="2C32C8814404466EBB15E4138D632423"/>
    <w:rsid w:val="009756B5"/>
  </w:style>
  <w:style w:type="paragraph" w:customStyle="1" w:styleId="4E139B23CE994B8BAA8DC1F323AD31DB">
    <w:name w:val="4E139B23CE994B8BAA8DC1F323AD31DB"/>
    <w:rsid w:val="009756B5"/>
  </w:style>
  <w:style w:type="paragraph" w:customStyle="1" w:styleId="27A58E964FD844BDADF57462804147DE">
    <w:name w:val="27A58E964FD844BDADF57462804147DE"/>
    <w:rsid w:val="009756B5"/>
  </w:style>
  <w:style w:type="paragraph" w:customStyle="1" w:styleId="B0A40C4726664F08BD6A01741172F2FB">
    <w:name w:val="B0A40C4726664F08BD6A01741172F2FB"/>
    <w:rsid w:val="009756B5"/>
  </w:style>
  <w:style w:type="paragraph" w:customStyle="1" w:styleId="C819447CE8C94F949C3231F6D81910DB">
    <w:name w:val="C819447CE8C94F949C3231F6D81910DB"/>
    <w:rsid w:val="009756B5"/>
  </w:style>
  <w:style w:type="paragraph" w:customStyle="1" w:styleId="BB57AC37BEA04A63A31A69612912FF04">
    <w:name w:val="BB57AC37BEA04A63A31A69612912FF04"/>
    <w:rsid w:val="009756B5"/>
  </w:style>
  <w:style w:type="paragraph" w:customStyle="1" w:styleId="D8220642F1984E319572C62AB4A7B8F9">
    <w:name w:val="D8220642F1984E319572C62AB4A7B8F9"/>
    <w:rsid w:val="009756B5"/>
  </w:style>
  <w:style w:type="paragraph" w:customStyle="1" w:styleId="BE25FE6C89BC4589959245748CE0756A">
    <w:name w:val="BE25FE6C89BC4589959245748CE0756A"/>
    <w:rsid w:val="009756B5"/>
  </w:style>
  <w:style w:type="paragraph" w:customStyle="1" w:styleId="B94A7373DA164D7AABCB68E8942E5AA9">
    <w:name w:val="B94A7373DA164D7AABCB68E8942E5AA9"/>
    <w:rsid w:val="009756B5"/>
  </w:style>
  <w:style w:type="paragraph" w:customStyle="1" w:styleId="D0E0259B565E4E1AAEE796B5AD816861">
    <w:name w:val="D0E0259B565E4E1AAEE796B5AD816861"/>
    <w:rsid w:val="009756B5"/>
  </w:style>
  <w:style w:type="paragraph" w:customStyle="1" w:styleId="4AC10E9826F346B1A2D2710643D9E5D2">
    <w:name w:val="4AC10E9826F346B1A2D2710643D9E5D2"/>
    <w:rsid w:val="009756B5"/>
  </w:style>
  <w:style w:type="paragraph" w:customStyle="1" w:styleId="E4038EFD660B4EBD9EB116A36377031E">
    <w:name w:val="E4038EFD660B4EBD9EB116A36377031E"/>
    <w:rsid w:val="009756B5"/>
  </w:style>
  <w:style w:type="paragraph" w:customStyle="1" w:styleId="4E96A700784349F686491EF72B35BFE5">
    <w:name w:val="4E96A700784349F686491EF72B35BFE5"/>
    <w:rsid w:val="009756B5"/>
  </w:style>
  <w:style w:type="paragraph" w:customStyle="1" w:styleId="936FDAD1ACF94035BBC9814AE1336B68">
    <w:name w:val="936FDAD1ACF94035BBC9814AE1336B68"/>
    <w:rsid w:val="009756B5"/>
  </w:style>
  <w:style w:type="paragraph" w:customStyle="1" w:styleId="FF822B551BDB421B927049F6CA28E526">
    <w:name w:val="FF822B551BDB421B927049F6CA28E526"/>
    <w:rsid w:val="009756B5"/>
  </w:style>
  <w:style w:type="paragraph" w:customStyle="1" w:styleId="D62491ED4E2E49468FA6B9B69AFBEDBA">
    <w:name w:val="D62491ED4E2E49468FA6B9B69AFBEDBA"/>
    <w:rsid w:val="009756B5"/>
  </w:style>
  <w:style w:type="paragraph" w:customStyle="1" w:styleId="91789B9B943D400CB9F82EE1EC3CD763">
    <w:name w:val="91789B9B943D400CB9F82EE1EC3CD763"/>
    <w:rsid w:val="009756B5"/>
  </w:style>
  <w:style w:type="paragraph" w:customStyle="1" w:styleId="9F550C2A5B3D4F1AA76EB1C181EBA9B1">
    <w:name w:val="9F550C2A5B3D4F1AA76EB1C181EBA9B1"/>
    <w:rsid w:val="009756B5"/>
  </w:style>
  <w:style w:type="paragraph" w:customStyle="1" w:styleId="B35621EE9F2D4CC5A49711D952CEF584">
    <w:name w:val="B35621EE9F2D4CC5A49711D952CEF584"/>
    <w:rsid w:val="009756B5"/>
  </w:style>
  <w:style w:type="paragraph" w:customStyle="1" w:styleId="39DFD1B8D7084753812F24BF6BDEA3F6">
    <w:name w:val="39DFD1B8D7084753812F24BF6BDEA3F6"/>
    <w:rsid w:val="009756B5"/>
  </w:style>
  <w:style w:type="paragraph" w:customStyle="1" w:styleId="11B2FAB835084C29B031A0BFFD8C111C">
    <w:name w:val="11B2FAB835084C29B031A0BFFD8C111C"/>
    <w:rsid w:val="009756B5"/>
  </w:style>
  <w:style w:type="paragraph" w:customStyle="1" w:styleId="016818DF74BE40E79D7F30DAA72709E0">
    <w:name w:val="016818DF74BE40E79D7F30DAA72709E0"/>
    <w:rsid w:val="009756B5"/>
  </w:style>
  <w:style w:type="paragraph" w:customStyle="1" w:styleId="1C3621D59BB54066AD2AB8C27987751A">
    <w:name w:val="1C3621D59BB54066AD2AB8C27987751A"/>
    <w:rsid w:val="009756B5"/>
  </w:style>
  <w:style w:type="paragraph" w:customStyle="1" w:styleId="6D433B66251B483E8FFB8C6D9DB50C9F">
    <w:name w:val="6D433B66251B483E8FFB8C6D9DB50C9F"/>
    <w:rsid w:val="009756B5"/>
  </w:style>
  <w:style w:type="paragraph" w:customStyle="1" w:styleId="1A2F4A0AF1844D5FBD6E6EBCA982506A">
    <w:name w:val="1A2F4A0AF1844D5FBD6E6EBCA982506A"/>
    <w:rsid w:val="009756B5"/>
  </w:style>
  <w:style w:type="paragraph" w:customStyle="1" w:styleId="A6256B77F3DB4B1A935B1A99D0F08E25">
    <w:name w:val="A6256B77F3DB4B1A935B1A99D0F08E25"/>
    <w:rsid w:val="009756B5"/>
  </w:style>
  <w:style w:type="paragraph" w:customStyle="1" w:styleId="CE84B9FBF9F04049ADA4A617F7467124">
    <w:name w:val="CE84B9FBF9F04049ADA4A617F7467124"/>
    <w:rsid w:val="009756B5"/>
  </w:style>
  <w:style w:type="paragraph" w:customStyle="1" w:styleId="D76E2A691F5C43C783B10483181198BB">
    <w:name w:val="D76E2A691F5C43C783B10483181198BB"/>
    <w:rsid w:val="009756B5"/>
  </w:style>
  <w:style w:type="paragraph" w:customStyle="1" w:styleId="0F82F2B64437476CA6CB976D3D863E2B">
    <w:name w:val="0F82F2B64437476CA6CB976D3D863E2B"/>
    <w:rsid w:val="009756B5"/>
  </w:style>
  <w:style w:type="paragraph" w:customStyle="1" w:styleId="1E911DEA4C8546E98BAC6F3A89ABB830">
    <w:name w:val="1E911DEA4C8546E98BAC6F3A89ABB830"/>
    <w:rsid w:val="009756B5"/>
  </w:style>
  <w:style w:type="paragraph" w:customStyle="1" w:styleId="336338C812BA43369B12239CAD96D674">
    <w:name w:val="336338C812BA43369B12239CAD96D674"/>
    <w:rsid w:val="009756B5"/>
  </w:style>
  <w:style w:type="paragraph" w:customStyle="1" w:styleId="CBE4EBD6F5F84A90A628BA335D197752">
    <w:name w:val="CBE4EBD6F5F84A90A628BA335D197752"/>
    <w:rsid w:val="009756B5"/>
  </w:style>
  <w:style w:type="paragraph" w:customStyle="1" w:styleId="E9443D0B9DC841419036647F67E5B370">
    <w:name w:val="E9443D0B9DC841419036647F67E5B370"/>
    <w:rsid w:val="009756B5"/>
  </w:style>
  <w:style w:type="paragraph" w:customStyle="1" w:styleId="8C49F11FEBA543C58C39C524244178FA">
    <w:name w:val="8C49F11FEBA543C58C39C524244178FA"/>
    <w:rsid w:val="009756B5"/>
  </w:style>
  <w:style w:type="paragraph" w:customStyle="1" w:styleId="56F2C23DBEE7464995A6D06033400532">
    <w:name w:val="56F2C23DBEE7464995A6D06033400532"/>
    <w:rsid w:val="009756B5"/>
  </w:style>
  <w:style w:type="paragraph" w:customStyle="1" w:styleId="EFF469284B1C422EA52E900C1BD1C579">
    <w:name w:val="EFF469284B1C422EA52E900C1BD1C579"/>
    <w:rsid w:val="009756B5"/>
  </w:style>
  <w:style w:type="paragraph" w:customStyle="1" w:styleId="27F727BAF76343A9948B295D84AD7F10">
    <w:name w:val="27F727BAF76343A9948B295D84AD7F10"/>
    <w:rsid w:val="009756B5"/>
  </w:style>
  <w:style w:type="paragraph" w:customStyle="1" w:styleId="954FB8AC23CB4094B9BF0A2D30B0F73B">
    <w:name w:val="954FB8AC23CB4094B9BF0A2D30B0F73B"/>
    <w:rsid w:val="009756B5"/>
  </w:style>
  <w:style w:type="paragraph" w:customStyle="1" w:styleId="684DCC116DDD46BCBA3A09715EE35413">
    <w:name w:val="684DCC116DDD46BCBA3A09715EE35413"/>
    <w:rsid w:val="009756B5"/>
  </w:style>
  <w:style w:type="paragraph" w:customStyle="1" w:styleId="B9C4FCAAC9AE4466B3612113AEBB7651">
    <w:name w:val="B9C4FCAAC9AE4466B3612113AEBB7651"/>
    <w:rsid w:val="009756B5"/>
  </w:style>
  <w:style w:type="paragraph" w:customStyle="1" w:styleId="664E67711C48445A97EE1A9B5EE6CB94">
    <w:name w:val="664E67711C48445A97EE1A9B5EE6CB94"/>
    <w:rsid w:val="009756B5"/>
  </w:style>
  <w:style w:type="paragraph" w:customStyle="1" w:styleId="E724B9E269124A64A144302A4EA76EBA">
    <w:name w:val="E724B9E269124A64A144302A4EA76EBA"/>
    <w:rsid w:val="009756B5"/>
  </w:style>
  <w:style w:type="paragraph" w:customStyle="1" w:styleId="3B2E47C397D1408495F1BC0C6DDA7539">
    <w:name w:val="3B2E47C397D1408495F1BC0C6DDA7539"/>
    <w:rsid w:val="009756B5"/>
  </w:style>
  <w:style w:type="paragraph" w:customStyle="1" w:styleId="44A7CB79D34243748F505F6FEE7F4380">
    <w:name w:val="44A7CB79D34243748F505F6FEE7F4380"/>
    <w:rsid w:val="009756B5"/>
  </w:style>
  <w:style w:type="paragraph" w:customStyle="1" w:styleId="387649BC5BA947BAB8FE9244D59EF3C1">
    <w:name w:val="387649BC5BA947BAB8FE9244D59EF3C1"/>
    <w:rsid w:val="009756B5"/>
  </w:style>
  <w:style w:type="paragraph" w:customStyle="1" w:styleId="4ED3AEDBA49449E18B00C7E626B359EE">
    <w:name w:val="4ED3AEDBA49449E18B00C7E626B359EE"/>
    <w:rsid w:val="009756B5"/>
  </w:style>
  <w:style w:type="paragraph" w:customStyle="1" w:styleId="88A8B213347C4520A8374BDBAD966005">
    <w:name w:val="88A8B213347C4520A8374BDBAD966005"/>
    <w:rsid w:val="009756B5"/>
  </w:style>
  <w:style w:type="paragraph" w:customStyle="1" w:styleId="DA4D9A2B59E14134AD41E9794E82D774">
    <w:name w:val="DA4D9A2B59E14134AD41E9794E82D774"/>
    <w:rsid w:val="009756B5"/>
  </w:style>
  <w:style w:type="paragraph" w:customStyle="1" w:styleId="DFF6FE27DE7E439B87B1AB497FB406B4">
    <w:name w:val="DFF6FE27DE7E439B87B1AB497FB406B4"/>
    <w:rsid w:val="009756B5"/>
  </w:style>
  <w:style w:type="paragraph" w:customStyle="1" w:styleId="2A6FECDD62E74BB882938BB7DF733839">
    <w:name w:val="2A6FECDD62E74BB882938BB7DF733839"/>
    <w:rsid w:val="009756B5"/>
  </w:style>
  <w:style w:type="paragraph" w:customStyle="1" w:styleId="3A28D5BEFDE943949E8C7DBF3B48B350">
    <w:name w:val="3A28D5BEFDE943949E8C7DBF3B48B350"/>
    <w:rsid w:val="009756B5"/>
  </w:style>
  <w:style w:type="paragraph" w:customStyle="1" w:styleId="52E6631446064AB9B66DE686D0C63D73">
    <w:name w:val="52E6631446064AB9B66DE686D0C63D73"/>
    <w:rsid w:val="009756B5"/>
  </w:style>
  <w:style w:type="paragraph" w:customStyle="1" w:styleId="09D17E607EE04EAEA9EE3803C55F490A">
    <w:name w:val="09D17E607EE04EAEA9EE3803C55F490A"/>
    <w:rsid w:val="009756B5"/>
  </w:style>
  <w:style w:type="paragraph" w:customStyle="1" w:styleId="56795934343340A8A637A979FA2CDD0F">
    <w:name w:val="56795934343340A8A637A979FA2CDD0F"/>
    <w:rsid w:val="009756B5"/>
  </w:style>
  <w:style w:type="paragraph" w:customStyle="1" w:styleId="8B8064D2C04B4D7286EFD31CA8649EF8">
    <w:name w:val="8B8064D2C04B4D7286EFD31CA8649EF8"/>
    <w:rsid w:val="009756B5"/>
  </w:style>
  <w:style w:type="paragraph" w:customStyle="1" w:styleId="65061605103D44989CC5F526077A7753">
    <w:name w:val="65061605103D44989CC5F526077A7753"/>
    <w:rsid w:val="009756B5"/>
  </w:style>
  <w:style w:type="paragraph" w:customStyle="1" w:styleId="796474C59A8D462BACEFD5BF821211B9">
    <w:name w:val="796474C59A8D462BACEFD5BF821211B9"/>
    <w:rsid w:val="009756B5"/>
  </w:style>
  <w:style w:type="paragraph" w:customStyle="1" w:styleId="219D62C0C4C940AFBE204A4B9A1EDE24">
    <w:name w:val="219D62C0C4C940AFBE204A4B9A1EDE24"/>
    <w:rsid w:val="009756B5"/>
  </w:style>
  <w:style w:type="paragraph" w:customStyle="1" w:styleId="15545979A32D48B8901C94973D045D2E">
    <w:name w:val="15545979A32D48B8901C94973D045D2E"/>
    <w:rsid w:val="009756B5"/>
  </w:style>
  <w:style w:type="paragraph" w:customStyle="1" w:styleId="A89E5E17910F4159BB20EA0E80EFD6FB">
    <w:name w:val="A89E5E17910F4159BB20EA0E80EFD6FB"/>
    <w:rsid w:val="009756B5"/>
  </w:style>
  <w:style w:type="paragraph" w:customStyle="1" w:styleId="02241B1D62504069AD9A7DA789AC42B8">
    <w:name w:val="02241B1D62504069AD9A7DA789AC42B8"/>
    <w:rsid w:val="009756B5"/>
  </w:style>
  <w:style w:type="paragraph" w:customStyle="1" w:styleId="0301166F951F440591DF161969E9CD73">
    <w:name w:val="0301166F951F440591DF161969E9CD73"/>
    <w:rsid w:val="009756B5"/>
  </w:style>
  <w:style w:type="paragraph" w:customStyle="1" w:styleId="DAAC35FED11F4A97B6D5F1BDB8CC913D">
    <w:name w:val="DAAC35FED11F4A97B6D5F1BDB8CC913D"/>
    <w:rsid w:val="009756B5"/>
  </w:style>
  <w:style w:type="paragraph" w:customStyle="1" w:styleId="BA08E0CE5871467E8D36DDF203D9DF52">
    <w:name w:val="BA08E0CE5871467E8D36DDF203D9DF52"/>
    <w:rsid w:val="009756B5"/>
  </w:style>
  <w:style w:type="paragraph" w:customStyle="1" w:styleId="ED02573F7E344F52853DCEB186D666A7">
    <w:name w:val="ED02573F7E344F52853DCEB186D666A7"/>
    <w:rsid w:val="009756B5"/>
  </w:style>
  <w:style w:type="paragraph" w:customStyle="1" w:styleId="C4FA816A136B49C0818CD2261F5E55E6">
    <w:name w:val="C4FA816A136B49C0818CD2261F5E55E6"/>
    <w:rsid w:val="00D07978"/>
  </w:style>
  <w:style w:type="paragraph" w:customStyle="1" w:styleId="861421F0B6CB4CFBB21C2FD627FD9F23">
    <w:name w:val="861421F0B6CB4CFBB21C2FD627FD9F23"/>
    <w:rsid w:val="00D07978"/>
  </w:style>
  <w:style w:type="paragraph" w:customStyle="1" w:styleId="5854D540A78B4BE59173E12F9D97DC73">
    <w:name w:val="5854D540A78B4BE59173E12F9D97DC73"/>
    <w:rsid w:val="00D07978"/>
  </w:style>
  <w:style w:type="paragraph" w:customStyle="1" w:styleId="DDF3F1680615476285F58E21EC3DA557">
    <w:name w:val="DDF3F1680615476285F58E21EC3DA557"/>
    <w:rsid w:val="00D07978"/>
  </w:style>
  <w:style w:type="paragraph" w:customStyle="1" w:styleId="BC36A5F965974AB6B8A7E6869D92AC9F">
    <w:name w:val="BC36A5F965974AB6B8A7E6869D92AC9F"/>
    <w:rsid w:val="00D07978"/>
  </w:style>
  <w:style w:type="paragraph" w:customStyle="1" w:styleId="4C114171F3DF4544BACE68DFD0833BAA">
    <w:name w:val="4C114171F3DF4544BACE68DFD0833BAA"/>
    <w:rsid w:val="00D07978"/>
  </w:style>
  <w:style w:type="paragraph" w:customStyle="1" w:styleId="020A82136DCB4A82863619E3D7ABB211">
    <w:name w:val="020A82136DCB4A82863619E3D7ABB211"/>
    <w:rsid w:val="00D07978"/>
  </w:style>
  <w:style w:type="paragraph" w:customStyle="1" w:styleId="B79AF0BE5753476D89DFE801EC631218">
    <w:name w:val="B79AF0BE5753476D89DFE801EC631218"/>
    <w:rsid w:val="00D07978"/>
  </w:style>
  <w:style w:type="paragraph" w:customStyle="1" w:styleId="B0FC7CFB3B1942B99B884CAD15E91FE6">
    <w:name w:val="B0FC7CFB3B1942B99B884CAD15E91FE6"/>
    <w:rsid w:val="00D07978"/>
  </w:style>
  <w:style w:type="paragraph" w:customStyle="1" w:styleId="C068FF3884EC49B38640D0F9CC2BD661">
    <w:name w:val="C068FF3884EC49B38640D0F9CC2BD661"/>
    <w:rsid w:val="00D07978"/>
  </w:style>
  <w:style w:type="paragraph" w:customStyle="1" w:styleId="F1E83CF0E14C4520B0C46FB33E19149B">
    <w:name w:val="F1E83CF0E14C4520B0C46FB33E19149B"/>
    <w:rsid w:val="00D07978"/>
  </w:style>
  <w:style w:type="paragraph" w:customStyle="1" w:styleId="F01F161D209A4A77AAD6654FF81FB08E">
    <w:name w:val="F01F161D209A4A77AAD6654FF81FB08E"/>
    <w:rsid w:val="00D07978"/>
  </w:style>
  <w:style w:type="paragraph" w:customStyle="1" w:styleId="3BA9EA4C9778491D996B6DC5311CFA2E">
    <w:name w:val="3BA9EA4C9778491D996B6DC5311CFA2E"/>
    <w:rsid w:val="00D07978"/>
  </w:style>
  <w:style w:type="paragraph" w:customStyle="1" w:styleId="E6E6C7FA80B74B4FB6DEF0C66E14EC92">
    <w:name w:val="E6E6C7FA80B74B4FB6DEF0C66E14EC92"/>
    <w:rsid w:val="00D07978"/>
  </w:style>
  <w:style w:type="paragraph" w:customStyle="1" w:styleId="81C90EB7AA954DD786044B0DC7D3798F">
    <w:name w:val="81C90EB7AA954DD786044B0DC7D3798F"/>
    <w:rsid w:val="00D07978"/>
  </w:style>
  <w:style w:type="paragraph" w:customStyle="1" w:styleId="31780416B5814EFB9B683A3CBCFE9E27">
    <w:name w:val="31780416B5814EFB9B683A3CBCFE9E27"/>
    <w:rsid w:val="00D07978"/>
  </w:style>
  <w:style w:type="paragraph" w:customStyle="1" w:styleId="43B6A0B3E09744E68845A6E1650911E1">
    <w:name w:val="43B6A0B3E09744E68845A6E1650911E1"/>
    <w:rsid w:val="00D07978"/>
  </w:style>
  <w:style w:type="paragraph" w:customStyle="1" w:styleId="6E843EF052F840BB8F7F9C597547CC43">
    <w:name w:val="6E843EF052F840BB8F7F9C597547CC43"/>
    <w:rsid w:val="00D07978"/>
  </w:style>
  <w:style w:type="paragraph" w:customStyle="1" w:styleId="6918955B434E4D32A1FBF4BF43EFF511">
    <w:name w:val="6918955B434E4D32A1FBF4BF43EFF511"/>
    <w:rsid w:val="00D07978"/>
  </w:style>
  <w:style w:type="paragraph" w:customStyle="1" w:styleId="AA4F6EE711F143FA876689858C613198">
    <w:name w:val="AA4F6EE711F143FA876689858C613198"/>
    <w:rsid w:val="00D07978"/>
  </w:style>
  <w:style w:type="paragraph" w:customStyle="1" w:styleId="5C24FBE5572E45C397B643BA8308BA34">
    <w:name w:val="5C24FBE5572E45C397B643BA8308BA34"/>
    <w:rsid w:val="00D07978"/>
  </w:style>
  <w:style w:type="paragraph" w:customStyle="1" w:styleId="EED2EA1A6DA549FEBFA266A937C5AA6B">
    <w:name w:val="EED2EA1A6DA549FEBFA266A937C5AA6B"/>
    <w:rsid w:val="00D07978"/>
  </w:style>
  <w:style w:type="paragraph" w:customStyle="1" w:styleId="91ED00D51BC045A68DB3D7EE3345F162">
    <w:name w:val="91ED00D51BC045A68DB3D7EE3345F162"/>
    <w:rsid w:val="00D07978"/>
  </w:style>
  <w:style w:type="paragraph" w:customStyle="1" w:styleId="8FB148ECB70149E6A2516A96DE33799F">
    <w:name w:val="8FB148ECB70149E6A2516A96DE33799F"/>
    <w:rsid w:val="00D07978"/>
  </w:style>
  <w:style w:type="paragraph" w:customStyle="1" w:styleId="AA46671BE11745EB957ED3ACA3B00C72">
    <w:name w:val="AA46671BE11745EB957ED3ACA3B00C72"/>
    <w:rsid w:val="00D07978"/>
  </w:style>
  <w:style w:type="paragraph" w:customStyle="1" w:styleId="C6380A63D6874D5FAB14281A24DCF4B8">
    <w:name w:val="C6380A63D6874D5FAB14281A24DCF4B8"/>
    <w:rsid w:val="00D07978"/>
  </w:style>
  <w:style w:type="paragraph" w:customStyle="1" w:styleId="E29103C2069E4A00B9FC4929B8FFBD8C">
    <w:name w:val="E29103C2069E4A00B9FC4929B8FFBD8C"/>
    <w:rsid w:val="00D07978"/>
  </w:style>
  <w:style w:type="paragraph" w:customStyle="1" w:styleId="49587A16C8584FC69232BC17A5E46A72">
    <w:name w:val="49587A16C8584FC69232BC17A5E46A72"/>
    <w:rsid w:val="00D07978"/>
  </w:style>
  <w:style w:type="paragraph" w:customStyle="1" w:styleId="4720343EFB224098B67E0B3484574EC6">
    <w:name w:val="4720343EFB224098B67E0B3484574EC6"/>
    <w:rsid w:val="00D07978"/>
  </w:style>
  <w:style w:type="paragraph" w:customStyle="1" w:styleId="E26D87CF14BA464D97E5DF743C2B2907">
    <w:name w:val="E26D87CF14BA464D97E5DF743C2B2907"/>
    <w:rsid w:val="00D07978"/>
  </w:style>
  <w:style w:type="paragraph" w:customStyle="1" w:styleId="9797BBE49C7945CC8B234C54E60DEA4C">
    <w:name w:val="9797BBE49C7945CC8B234C54E60DEA4C"/>
    <w:rsid w:val="00D07978"/>
  </w:style>
  <w:style w:type="paragraph" w:customStyle="1" w:styleId="F406A97EC2D54BDEA5917ECDE497ED32">
    <w:name w:val="F406A97EC2D54BDEA5917ECDE497ED32"/>
    <w:rsid w:val="00D07978"/>
  </w:style>
  <w:style w:type="paragraph" w:customStyle="1" w:styleId="C298896B038F427C9F716B33C96D34E5">
    <w:name w:val="C298896B038F427C9F716B33C96D34E5"/>
    <w:rsid w:val="00D07978"/>
  </w:style>
  <w:style w:type="paragraph" w:customStyle="1" w:styleId="3E9E2574DA494B0F89C5B2B30D65B41C">
    <w:name w:val="3E9E2574DA494B0F89C5B2B30D65B41C"/>
    <w:rsid w:val="00D07978"/>
  </w:style>
  <w:style w:type="paragraph" w:customStyle="1" w:styleId="57EE5B0DFD07473EB2C95753D7190EBF">
    <w:name w:val="57EE5B0DFD07473EB2C95753D7190EBF"/>
    <w:rsid w:val="00D07978"/>
  </w:style>
  <w:style w:type="paragraph" w:customStyle="1" w:styleId="4D89FB2793064DA28A96440D44269EC3">
    <w:name w:val="4D89FB2793064DA28A96440D44269EC3"/>
    <w:rsid w:val="00D07978"/>
  </w:style>
  <w:style w:type="paragraph" w:customStyle="1" w:styleId="58CEC1EC0E024F51AA7FE22AEC6DF7A0">
    <w:name w:val="58CEC1EC0E024F51AA7FE22AEC6DF7A0"/>
    <w:rsid w:val="00D07978"/>
  </w:style>
  <w:style w:type="paragraph" w:customStyle="1" w:styleId="42F03AC653434290AFF73A58C908F176">
    <w:name w:val="42F03AC653434290AFF73A58C908F176"/>
    <w:rsid w:val="00D07978"/>
  </w:style>
  <w:style w:type="paragraph" w:customStyle="1" w:styleId="B05C40313D004BB59FC9030F6B0B3928">
    <w:name w:val="B05C40313D004BB59FC9030F6B0B3928"/>
    <w:rsid w:val="00D07978"/>
  </w:style>
  <w:style w:type="paragraph" w:customStyle="1" w:styleId="955649F1F5644B2BB72724F940474740">
    <w:name w:val="955649F1F5644B2BB72724F940474740"/>
    <w:rsid w:val="00D07978"/>
  </w:style>
  <w:style w:type="paragraph" w:customStyle="1" w:styleId="90D2F14F7F03407F85AC88722FE26FA8">
    <w:name w:val="90D2F14F7F03407F85AC88722FE26FA8"/>
    <w:rsid w:val="00D07978"/>
  </w:style>
  <w:style w:type="paragraph" w:customStyle="1" w:styleId="E36C76B5F71F48A4B521CFFFC2EAAE90">
    <w:name w:val="E36C76B5F71F48A4B521CFFFC2EAAE90"/>
    <w:rsid w:val="00D07978"/>
  </w:style>
  <w:style w:type="paragraph" w:customStyle="1" w:styleId="C113EAF912A2456F84D09D9B8B55DF46">
    <w:name w:val="C113EAF912A2456F84D09D9B8B55DF46"/>
    <w:rsid w:val="00D07978"/>
  </w:style>
  <w:style w:type="paragraph" w:customStyle="1" w:styleId="A5D05CB53BA04848B02C9DE75FBDF969">
    <w:name w:val="A5D05CB53BA04848B02C9DE75FBDF969"/>
    <w:rsid w:val="00D07978"/>
  </w:style>
  <w:style w:type="paragraph" w:customStyle="1" w:styleId="60974BD8222548E68D3085C96CD23A65">
    <w:name w:val="60974BD8222548E68D3085C96CD23A65"/>
    <w:rsid w:val="00D07978"/>
  </w:style>
  <w:style w:type="paragraph" w:customStyle="1" w:styleId="B1BB55F48C364D8EB388BF2CA01A26B0">
    <w:name w:val="B1BB55F48C364D8EB388BF2CA01A26B0"/>
    <w:rsid w:val="00D07978"/>
  </w:style>
  <w:style w:type="paragraph" w:customStyle="1" w:styleId="D9550949AFD141C0B921BACA0EC81197">
    <w:name w:val="D9550949AFD141C0B921BACA0EC81197"/>
    <w:rsid w:val="00D07978"/>
  </w:style>
  <w:style w:type="paragraph" w:customStyle="1" w:styleId="77A647410368419490066065236553B7">
    <w:name w:val="77A647410368419490066065236553B7"/>
    <w:rsid w:val="00D07978"/>
  </w:style>
  <w:style w:type="paragraph" w:customStyle="1" w:styleId="B56E230BA3214E59A1BEE66ED83F1FD2">
    <w:name w:val="B56E230BA3214E59A1BEE66ED83F1FD2"/>
    <w:rsid w:val="00D07978"/>
  </w:style>
  <w:style w:type="paragraph" w:customStyle="1" w:styleId="69EDEA16F36B439290AA4EFA0ED73908">
    <w:name w:val="69EDEA16F36B439290AA4EFA0ED73908"/>
    <w:rsid w:val="00D07978"/>
  </w:style>
  <w:style w:type="paragraph" w:customStyle="1" w:styleId="F1FC4002336E486C9B11983D35A381AE">
    <w:name w:val="F1FC4002336E486C9B11983D35A381AE"/>
    <w:rsid w:val="00D07978"/>
  </w:style>
  <w:style w:type="paragraph" w:customStyle="1" w:styleId="B2EE2AE851E340FC8818DE94432544E4">
    <w:name w:val="B2EE2AE851E340FC8818DE94432544E4"/>
    <w:rsid w:val="00D07978"/>
  </w:style>
  <w:style w:type="paragraph" w:customStyle="1" w:styleId="C0EE8400374A4438B02F49155CFC988C">
    <w:name w:val="C0EE8400374A4438B02F49155CFC988C"/>
    <w:rsid w:val="00D07978"/>
  </w:style>
  <w:style w:type="paragraph" w:customStyle="1" w:styleId="FE376750AC1C4CD2B1E4EA5C04C7CDC9">
    <w:name w:val="FE376750AC1C4CD2B1E4EA5C04C7CDC9"/>
    <w:rsid w:val="00D07978"/>
  </w:style>
  <w:style w:type="paragraph" w:customStyle="1" w:styleId="18956D2DCFE640FEBF533F2E6141D19E">
    <w:name w:val="18956D2DCFE640FEBF533F2E6141D19E"/>
    <w:rsid w:val="006F708A"/>
    <w:pPr>
      <w:spacing w:after="160" w:line="259" w:lineRule="auto"/>
    </w:pPr>
    <w:rPr>
      <w:lang w:val="en-GB" w:eastAsia="en-GB"/>
    </w:rPr>
  </w:style>
  <w:style w:type="paragraph" w:customStyle="1" w:styleId="4288CEC6422D40B3918BDE4356E1201A">
    <w:name w:val="4288CEC6422D40B3918BDE4356E1201A"/>
    <w:rsid w:val="006F708A"/>
    <w:pPr>
      <w:spacing w:after="160" w:line="259" w:lineRule="auto"/>
    </w:pPr>
    <w:rPr>
      <w:lang w:val="en-GB" w:eastAsia="en-GB"/>
    </w:rPr>
  </w:style>
  <w:style w:type="paragraph" w:customStyle="1" w:styleId="91AF06B655034738B4CDE91D3E89FEC8">
    <w:name w:val="91AF06B655034738B4CDE91D3E89FEC8"/>
    <w:rsid w:val="006F708A"/>
    <w:pPr>
      <w:spacing w:after="160" w:line="259" w:lineRule="auto"/>
    </w:pPr>
    <w:rPr>
      <w:lang w:val="en-GB" w:eastAsia="en-GB"/>
    </w:rPr>
  </w:style>
  <w:style w:type="paragraph" w:customStyle="1" w:styleId="E5E5A3A30D054855AB40CB314C9193A9">
    <w:name w:val="E5E5A3A30D054855AB40CB314C9193A9"/>
    <w:rsid w:val="006F708A"/>
    <w:pPr>
      <w:spacing w:after="160" w:line="259" w:lineRule="auto"/>
    </w:pPr>
    <w:rPr>
      <w:lang w:val="en-GB" w:eastAsia="en-GB"/>
    </w:rPr>
  </w:style>
  <w:style w:type="paragraph" w:customStyle="1" w:styleId="17DB3D252AA7417AA575F8936C8873D7">
    <w:name w:val="17DB3D252AA7417AA575F8936C8873D7"/>
    <w:rsid w:val="006F708A"/>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Deluxe">
      <a:maj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F26A1B-11AC-4436-9823-0F93C6E08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ChronologicalResume</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Chronological resume (Minimalist design)</vt:lpstr>
    </vt:vector>
  </TitlesOfParts>
  <Company>Thomson Reuters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 (Minimalist design)</dc:title>
  <dc:creator>emma.thomasson</dc:creator>
  <cp:lastModifiedBy>Thomasson, Emma (Reuters)</cp:lastModifiedBy>
  <cp:revision>3</cp:revision>
  <cp:lastPrinted>2018-01-27T17:12:00Z</cp:lastPrinted>
  <dcterms:created xsi:type="dcterms:W3CDTF">2020-01-08T13:09:00Z</dcterms:created>
  <dcterms:modified xsi:type="dcterms:W3CDTF">2020-01-29T18:16:00Z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TC101686509990</vt:lpwstr>
  </property>
  <property fmtid="{D5CDD505-2E9C-101B-9397-08002B2CF9AE}" pid="3" name="MSIP_Label_160cf5d0-3195-495b-8e47-6fd80127629b_Enabled">
    <vt:lpwstr>True</vt:lpwstr>
  </property>
  <property fmtid="{D5CDD505-2E9C-101B-9397-08002B2CF9AE}" pid="4" name="MSIP_Label_160cf5d0-3195-495b-8e47-6fd80127629b_SiteId">
    <vt:lpwstr>62ccb864-6a1a-4b5d-8e1c-397dec1a8258</vt:lpwstr>
  </property>
  <property fmtid="{D5CDD505-2E9C-101B-9397-08002B2CF9AE}" pid="5" name="MSIP_Label_160cf5d0-3195-495b-8e47-6fd80127629b_Owner">
    <vt:lpwstr>emma.thomasson@thomsonreuters.com</vt:lpwstr>
  </property>
  <property fmtid="{D5CDD505-2E9C-101B-9397-08002B2CF9AE}" pid="6" name="MSIP_Label_160cf5d0-3195-495b-8e47-6fd80127629b_SetDate">
    <vt:lpwstr>2019-06-04T16:57:40.7049744Z</vt:lpwstr>
  </property>
  <property fmtid="{D5CDD505-2E9C-101B-9397-08002B2CF9AE}" pid="7" name="MSIP_Label_160cf5d0-3195-495b-8e47-6fd80127629b_Name">
    <vt:lpwstr>Confidential</vt:lpwstr>
  </property>
  <property fmtid="{D5CDD505-2E9C-101B-9397-08002B2CF9AE}" pid="8" name="MSIP_Label_160cf5d0-3195-495b-8e47-6fd80127629b_Application">
    <vt:lpwstr>Microsoft Azure Information Protection</vt:lpwstr>
  </property>
  <property fmtid="{D5CDD505-2E9C-101B-9397-08002B2CF9AE}" pid="9" name="MSIP_Label_160cf5d0-3195-495b-8e47-6fd80127629b_Extended_MSFT_Method">
    <vt:lpwstr>Automatic</vt:lpwstr>
  </property>
  <property fmtid="{D5CDD505-2E9C-101B-9397-08002B2CF9AE}" pid="10" name="Sensitivity">
    <vt:lpwstr>Confidential</vt:lpwstr>
  </property>
</Properties>
</file>